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6D" w:rsidRDefault="00B43193">
      <w:pPr>
        <w:pStyle w:val="BodyText"/>
        <w:rPr>
          <w:rFonts w:ascii="Lato" w:hAnsi="Lato"/>
          <w:b/>
          <w:sz w:val="22"/>
          <w:szCs w:val="22"/>
        </w:rPr>
      </w:pPr>
      <w:r w:rsidRPr="00B43193">
        <w:rPr>
          <w:rFonts w:ascii="Lato" w:hAnsi="Lato"/>
          <w:b/>
          <w:sz w:val="22"/>
          <w:szCs w:val="22"/>
        </w:rPr>
        <w:t>How to load DIPL’s dropdown menu to AutoCAD application</w:t>
      </w:r>
    </w:p>
    <w:p w:rsidR="00B43193" w:rsidRDefault="00B43193">
      <w:pPr>
        <w:pStyle w:val="BodyText"/>
        <w:rPr>
          <w:rFonts w:ascii="Lato" w:hAnsi="Lato"/>
          <w:b/>
          <w:sz w:val="22"/>
          <w:szCs w:val="22"/>
        </w:rPr>
      </w:pPr>
    </w:p>
    <w:p w:rsidR="00B43193" w:rsidRDefault="00B43193" w:rsidP="00B43193">
      <w:pPr>
        <w:pStyle w:val="BodyText"/>
        <w:numPr>
          <w:ilvl w:val="0"/>
          <w:numId w:val="22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Unzip CivilwSurveyV1.zip to local C drive (C:\NTGAutocad folder).</w:t>
      </w:r>
    </w:p>
    <w:p w:rsidR="00B43193" w:rsidRDefault="00B43193" w:rsidP="00B43193">
      <w:pPr>
        <w:pStyle w:val="BodyText"/>
        <w:numPr>
          <w:ilvl w:val="0"/>
          <w:numId w:val="22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Export your current profile to C:\NTGAutocad\Original.arg</w:t>
      </w:r>
    </w:p>
    <w:p w:rsidR="00B67BEE" w:rsidRDefault="00B67BEE" w:rsidP="00B43193">
      <w:pPr>
        <w:pStyle w:val="BodyText"/>
        <w:numPr>
          <w:ilvl w:val="0"/>
          <w:numId w:val="23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Launch AutoCAD application</w:t>
      </w:r>
    </w:p>
    <w:p w:rsidR="00D1334C" w:rsidRDefault="00B67BEE" w:rsidP="00B43193">
      <w:pPr>
        <w:pStyle w:val="BodyText"/>
        <w:numPr>
          <w:ilvl w:val="0"/>
          <w:numId w:val="23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In </w:t>
      </w:r>
      <w:r w:rsidR="00D1334C">
        <w:rPr>
          <w:rFonts w:ascii="Lato" w:hAnsi="Lato"/>
          <w:sz w:val="22"/>
          <w:szCs w:val="22"/>
        </w:rPr>
        <w:t>the command line type</w:t>
      </w:r>
      <w:r>
        <w:rPr>
          <w:rFonts w:ascii="Lato" w:hAnsi="Lato"/>
          <w:sz w:val="22"/>
          <w:szCs w:val="22"/>
        </w:rPr>
        <w:t xml:space="preserve"> _OPTIONS</w:t>
      </w:r>
      <w:r w:rsidR="00D1334C">
        <w:rPr>
          <w:rFonts w:ascii="Lato" w:hAnsi="Lato"/>
          <w:sz w:val="22"/>
          <w:szCs w:val="22"/>
        </w:rPr>
        <w:t xml:space="preserve"> follow by Enter key</w:t>
      </w:r>
    </w:p>
    <w:p w:rsidR="00D1334C" w:rsidRDefault="00D1334C" w:rsidP="00B43193">
      <w:pPr>
        <w:pStyle w:val="BodyText"/>
        <w:numPr>
          <w:ilvl w:val="0"/>
          <w:numId w:val="23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On Options dialog window select Profile Tab</w:t>
      </w:r>
    </w:p>
    <w:p w:rsidR="00D1334C" w:rsidRDefault="00D1334C" w:rsidP="00B43193">
      <w:pPr>
        <w:pStyle w:val="BodyText"/>
        <w:numPr>
          <w:ilvl w:val="0"/>
          <w:numId w:val="23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Click on Export button to export current pr</w:t>
      </w:r>
      <w:r w:rsidR="00173B1E">
        <w:rPr>
          <w:rFonts w:ascii="Lato" w:hAnsi="Lato"/>
          <w:sz w:val="22"/>
          <w:szCs w:val="22"/>
        </w:rPr>
        <w:t>o</w:t>
      </w:r>
      <w:r>
        <w:rPr>
          <w:rFonts w:ascii="Lato" w:hAnsi="Lato"/>
          <w:sz w:val="22"/>
          <w:szCs w:val="22"/>
        </w:rPr>
        <w:t>file</w:t>
      </w:r>
    </w:p>
    <w:p w:rsidR="00D1334C" w:rsidRDefault="00D1334C" w:rsidP="00B43193">
      <w:pPr>
        <w:pStyle w:val="BodyText"/>
        <w:numPr>
          <w:ilvl w:val="0"/>
          <w:numId w:val="23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Browse to C:\NTGAutocad folder</w:t>
      </w:r>
    </w:p>
    <w:p w:rsidR="00D1334C" w:rsidRDefault="00D1334C" w:rsidP="00B43193">
      <w:pPr>
        <w:pStyle w:val="BodyText"/>
        <w:numPr>
          <w:ilvl w:val="0"/>
          <w:numId w:val="23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Save current profile as </w:t>
      </w:r>
      <w:proofErr w:type="spellStart"/>
      <w:r>
        <w:rPr>
          <w:rFonts w:ascii="Lato" w:hAnsi="Lato"/>
          <w:sz w:val="22"/>
          <w:szCs w:val="22"/>
        </w:rPr>
        <w:t>Original.arg</w:t>
      </w:r>
      <w:proofErr w:type="spellEnd"/>
    </w:p>
    <w:p w:rsidR="00D1334C" w:rsidRDefault="00D1334C" w:rsidP="00D1334C">
      <w:pPr>
        <w:pStyle w:val="BodyText"/>
        <w:numPr>
          <w:ilvl w:val="0"/>
          <w:numId w:val="22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Import NTG Civil Design V1.arg profile</w:t>
      </w:r>
    </w:p>
    <w:p w:rsidR="00173B1E" w:rsidRDefault="00173B1E" w:rsidP="00D1334C">
      <w:pPr>
        <w:pStyle w:val="BodyText"/>
        <w:numPr>
          <w:ilvl w:val="0"/>
          <w:numId w:val="28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From above</w:t>
      </w:r>
      <w:r w:rsidR="00D1334C">
        <w:rPr>
          <w:rFonts w:ascii="Lato" w:hAnsi="Lato"/>
          <w:sz w:val="22"/>
          <w:szCs w:val="22"/>
        </w:rPr>
        <w:t xml:space="preserve"> s</w:t>
      </w:r>
      <w:r w:rsidR="00A16F7C">
        <w:rPr>
          <w:rFonts w:ascii="Lato" w:hAnsi="Lato"/>
          <w:sz w:val="22"/>
          <w:szCs w:val="22"/>
        </w:rPr>
        <w:t>tep</w:t>
      </w:r>
      <w:r w:rsidR="00D1334C">
        <w:rPr>
          <w:rFonts w:ascii="Lato" w:hAnsi="Lato"/>
          <w:sz w:val="22"/>
          <w:szCs w:val="22"/>
        </w:rPr>
        <w:t xml:space="preserve"> 2 </w:t>
      </w:r>
      <w:r>
        <w:rPr>
          <w:rFonts w:ascii="Lato" w:hAnsi="Lato"/>
          <w:sz w:val="22"/>
          <w:szCs w:val="22"/>
        </w:rPr>
        <w:t>on Options window select Profile Tab</w:t>
      </w:r>
    </w:p>
    <w:p w:rsidR="00173B1E" w:rsidRDefault="00173B1E" w:rsidP="00D1334C">
      <w:pPr>
        <w:pStyle w:val="BodyText"/>
        <w:numPr>
          <w:ilvl w:val="0"/>
          <w:numId w:val="28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Click on Import button to import profile</w:t>
      </w:r>
    </w:p>
    <w:p w:rsidR="00D1334C" w:rsidRDefault="00173B1E" w:rsidP="00D1334C">
      <w:pPr>
        <w:pStyle w:val="BodyText"/>
        <w:numPr>
          <w:ilvl w:val="0"/>
          <w:numId w:val="28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Browse to C:\NTGAutocad folder and select NTG Civil Design V1.arg file</w:t>
      </w:r>
    </w:p>
    <w:p w:rsidR="00173B1E" w:rsidRDefault="00173B1E" w:rsidP="00D1334C">
      <w:pPr>
        <w:pStyle w:val="BodyText"/>
        <w:numPr>
          <w:ilvl w:val="0"/>
          <w:numId w:val="28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On Import Profile window click on Apply &amp; Close button</w:t>
      </w:r>
    </w:p>
    <w:p w:rsidR="00173B1E" w:rsidRDefault="00173B1E" w:rsidP="00D1334C">
      <w:pPr>
        <w:pStyle w:val="BodyText"/>
        <w:numPr>
          <w:ilvl w:val="0"/>
          <w:numId w:val="28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On Options window select NTG Civil Design V1 and click Set Current button</w:t>
      </w:r>
    </w:p>
    <w:p w:rsidR="00173B1E" w:rsidRDefault="00173B1E" w:rsidP="00173B1E">
      <w:pPr>
        <w:pStyle w:val="BodyText"/>
        <w:numPr>
          <w:ilvl w:val="0"/>
          <w:numId w:val="22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Loading DIPL’s dropdown Menu</w:t>
      </w:r>
    </w:p>
    <w:p w:rsidR="00C6662E" w:rsidRDefault="00C6662E" w:rsidP="00C6662E">
      <w:pPr>
        <w:pStyle w:val="BodyText"/>
        <w:numPr>
          <w:ilvl w:val="0"/>
          <w:numId w:val="29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In the command line run MENUBAR and set the value to 1</w:t>
      </w:r>
    </w:p>
    <w:p w:rsidR="00C6662E" w:rsidRDefault="00C6662E" w:rsidP="00C6662E">
      <w:pPr>
        <w:pStyle w:val="BodyText"/>
        <w:numPr>
          <w:ilvl w:val="0"/>
          <w:numId w:val="29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In the command line type MENULOAD</w:t>
      </w:r>
    </w:p>
    <w:p w:rsidR="00C6662E" w:rsidRDefault="00C6662E" w:rsidP="00C6662E">
      <w:pPr>
        <w:pStyle w:val="BodyText"/>
        <w:numPr>
          <w:ilvl w:val="0"/>
          <w:numId w:val="29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On Load/Unload Customization window click on Browse… button</w:t>
      </w:r>
    </w:p>
    <w:p w:rsidR="00C6662E" w:rsidRDefault="00C6662E" w:rsidP="00C6662E">
      <w:pPr>
        <w:pStyle w:val="BodyText"/>
        <w:numPr>
          <w:ilvl w:val="0"/>
          <w:numId w:val="29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Select C:\NTAutocad\DCIcivil.cuix file and Click on Open button</w:t>
      </w:r>
    </w:p>
    <w:p w:rsidR="00C6662E" w:rsidRDefault="00C6662E" w:rsidP="00C6662E">
      <w:pPr>
        <w:pStyle w:val="BodyText"/>
        <w:numPr>
          <w:ilvl w:val="0"/>
          <w:numId w:val="29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On Load/Unload Customization window click on Load button to load </w:t>
      </w:r>
      <w:proofErr w:type="spellStart"/>
      <w:r>
        <w:rPr>
          <w:rFonts w:ascii="Lato" w:hAnsi="Lato"/>
          <w:sz w:val="22"/>
          <w:szCs w:val="22"/>
        </w:rPr>
        <w:t>DCIcivil.cuix</w:t>
      </w:r>
      <w:proofErr w:type="spellEnd"/>
      <w:r>
        <w:rPr>
          <w:rFonts w:ascii="Lato" w:hAnsi="Lato"/>
          <w:sz w:val="22"/>
          <w:szCs w:val="22"/>
        </w:rPr>
        <w:t xml:space="preserve"> menu</w:t>
      </w:r>
    </w:p>
    <w:p w:rsidR="00C6662E" w:rsidRDefault="00BC5198" w:rsidP="00C6662E">
      <w:pPr>
        <w:pStyle w:val="BodyText"/>
        <w:numPr>
          <w:ilvl w:val="0"/>
          <w:numId w:val="22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For DIPL’s Menu to work,  the new </w:t>
      </w:r>
      <w:proofErr w:type="spellStart"/>
      <w:r>
        <w:rPr>
          <w:rFonts w:ascii="Lato" w:hAnsi="Lato"/>
          <w:sz w:val="22"/>
          <w:szCs w:val="22"/>
        </w:rPr>
        <w:t>dwg</w:t>
      </w:r>
      <w:proofErr w:type="spellEnd"/>
      <w:r>
        <w:rPr>
          <w:rFonts w:ascii="Lato" w:hAnsi="Lato"/>
          <w:sz w:val="22"/>
          <w:szCs w:val="22"/>
        </w:rPr>
        <w:t xml:space="preserve"> drawing will need to create </w:t>
      </w:r>
      <w:r w:rsidR="0008739C">
        <w:rPr>
          <w:rFonts w:ascii="Lato" w:hAnsi="Lato"/>
          <w:sz w:val="22"/>
          <w:szCs w:val="22"/>
        </w:rPr>
        <w:t>from</w:t>
      </w:r>
      <w:r>
        <w:rPr>
          <w:rFonts w:ascii="Lato" w:hAnsi="Lato"/>
          <w:sz w:val="22"/>
          <w:szCs w:val="22"/>
        </w:rPr>
        <w:t xml:space="preserve"> </w:t>
      </w:r>
      <w:proofErr w:type="spellStart"/>
      <w:r>
        <w:rPr>
          <w:rFonts w:ascii="Lato" w:hAnsi="Lato"/>
          <w:sz w:val="22"/>
          <w:szCs w:val="22"/>
        </w:rPr>
        <w:t>NTG.dwt</w:t>
      </w:r>
      <w:proofErr w:type="spellEnd"/>
      <w:r>
        <w:rPr>
          <w:rFonts w:ascii="Lato" w:hAnsi="Lato"/>
          <w:sz w:val="22"/>
          <w:szCs w:val="22"/>
        </w:rPr>
        <w:t xml:space="preserve"> template</w:t>
      </w:r>
    </w:p>
    <w:p w:rsidR="00BC5198" w:rsidRDefault="0008739C" w:rsidP="00BC5198">
      <w:pPr>
        <w:pStyle w:val="BodyText"/>
        <w:numPr>
          <w:ilvl w:val="0"/>
          <w:numId w:val="30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Select File </w:t>
      </w:r>
      <w:r w:rsidRPr="0008739C">
        <w:rPr>
          <w:rFonts w:ascii="Lato" w:hAnsi="Lato"/>
          <w:sz w:val="22"/>
          <w:szCs w:val="22"/>
        </w:rPr>
        <w:sym w:font="Wingdings" w:char="F0E0"/>
      </w:r>
      <w:r>
        <w:rPr>
          <w:rFonts w:ascii="Lato" w:hAnsi="Lato"/>
          <w:sz w:val="22"/>
          <w:szCs w:val="22"/>
        </w:rPr>
        <w:t xml:space="preserve"> New from dropdown menu</w:t>
      </w:r>
    </w:p>
    <w:p w:rsidR="0008739C" w:rsidRDefault="0008739C" w:rsidP="00BC5198">
      <w:pPr>
        <w:pStyle w:val="BodyText"/>
        <w:numPr>
          <w:ilvl w:val="0"/>
          <w:numId w:val="30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Use C:\NTGAutoCAD\NTG.dwt template</w:t>
      </w:r>
    </w:p>
    <w:p w:rsidR="0008739C" w:rsidRDefault="0008739C" w:rsidP="0008739C">
      <w:pPr>
        <w:pStyle w:val="BodyText"/>
        <w:rPr>
          <w:rFonts w:ascii="Lato" w:hAnsi="Lato"/>
          <w:sz w:val="22"/>
          <w:szCs w:val="22"/>
        </w:rPr>
      </w:pPr>
    </w:p>
    <w:p w:rsidR="0008739C" w:rsidRDefault="0008739C" w:rsidP="0008739C">
      <w:pPr>
        <w:pStyle w:val="BodyText"/>
        <w:rPr>
          <w:rFonts w:ascii="Lato" w:hAnsi="Lato"/>
          <w:sz w:val="22"/>
          <w:szCs w:val="22"/>
        </w:rPr>
      </w:pPr>
    </w:p>
    <w:p w:rsidR="0008739C" w:rsidRDefault="0020616A" w:rsidP="00A16F7C">
      <w:pPr>
        <w:pStyle w:val="BodyText"/>
        <w:ind w:left="285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To restore previous</w:t>
      </w:r>
      <w:r w:rsidR="0008739C">
        <w:rPr>
          <w:rFonts w:ascii="Lato" w:hAnsi="Lato"/>
          <w:sz w:val="22"/>
          <w:szCs w:val="22"/>
        </w:rPr>
        <w:t xml:space="preserve"> preference configuration please refer back to st</w:t>
      </w:r>
      <w:r w:rsidR="00A16F7C">
        <w:rPr>
          <w:rFonts w:ascii="Lato" w:hAnsi="Lato"/>
          <w:sz w:val="22"/>
          <w:szCs w:val="22"/>
        </w:rPr>
        <w:t>ep</w:t>
      </w:r>
      <w:r w:rsidR="0008739C">
        <w:rPr>
          <w:rFonts w:ascii="Lato" w:hAnsi="Lato"/>
          <w:sz w:val="22"/>
          <w:szCs w:val="22"/>
        </w:rPr>
        <w:t xml:space="preserve"> 3 and Import C:\NTGAutoCAD\Origianl.arg file. </w:t>
      </w:r>
      <w:bookmarkStart w:id="0" w:name="_GoBack"/>
      <w:bookmarkEnd w:id="0"/>
    </w:p>
    <w:sectPr w:rsidR="0008739C">
      <w:footerReference w:type="default" r:id="rId8"/>
      <w:headerReference w:type="firs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93" w:rsidRDefault="00B43193">
      <w:r>
        <w:separator/>
      </w:r>
    </w:p>
  </w:endnote>
  <w:endnote w:type="continuationSeparator" w:id="0">
    <w:p w:rsidR="00B43193" w:rsidRDefault="00B4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95885"/>
      <w:docPartObj>
        <w:docPartGallery w:val="Page Numbers (Bottom of Page)"/>
        <w:docPartUnique/>
      </w:docPartObj>
    </w:sdtPr>
    <w:sdtEndPr>
      <w:rPr>
        <w:rFonts w:ascii="Lato" w:hAnsi="Lato"/>
        <w:color w:val="808080" w:themeColor="background1" w:themeShade="80"/>
        <w:spacing w:val="60"/>
        <w:sz w:val="18"/>
        <w:szCs w:val="18"/>
      </w:rPr>
    </w:sdtEndPr>
    <w:sdtContent>
      <w:p w:rsidR="00E9096D" w:rsidRPr="00A22D35" w:rsidRDefault="00641687" w:rsidP="00641687">
        <w:pPr>
          <w:pStyle w:val="Footer"/>
          <w:pBdr>
            <w:top w:val="single" w:sz="4" w:space="1" w:color="D9D9D9" w:themeColor="background1" w:themeShade="D9"/>
          </w:pBdr>
          <w:tabs>
            <w:tab w:val="clear" w:pos="8306"/>
            <w:tab w:val="right" w:pos="7655"/>
            <w:tab w:val="left" w:pos="7797"/>
          </w:tabs>
          <w:rPr>
            <w:rFonts w:ascii="Lato" w:hAnsi="Lato"/>
            <w:b/>
            <w:bCs/>
            <w:sz w:val="18"/>
            <w:szCs w:val="18"/>
          </w:rPr>
        </w:pPr>
        <w:r w:rsidRPr="00A22D35">
          <w:rPr>
            <w:rFonts w:ascii="Lato" w:hAnsi="Lato"/>
            <w:sz w:val="18"/>
            <w:szCs w:val="18"/>
          </w:rPr>
          <w:fldChar w:fldCharType="begin"/>
        </w:r>
        <w:r w:rsidRPr="00A22D35">
          <w:rPr>
            <w:rFonts w:ascii="Lato" w:hAnsi="Lato"/>
            <w:sz w:val="18"/>
            <w:szCs w:val="18"/>
          </w:rPr>
          <w:instrText xml:space="preserve"> PAGE   \* MERGEFORMAT </w:instrText>
        </w:r>
        <w:r w:rsidRPr="00A22D35">
          <w:rPr>
            <w:rFonts w:ascii="Lato" w:hAnsi="Lato"/>
            <w:sz w:val="18"/>
            <w:szCs w:val="18"/>
          </w:rPr>
          <w:fldChar w:fldCharType="separate"/>
        </w:r>
        <w:r w:rsidR="00A16F7C" w:rsidRPr="00A16F7C">
          <w:rPr>
            <w:rFonts w:ascii="Lato" w:hAnsi="Lato"/>
            <w:b/>
            <w:bCs/>
            <w:noProof/>
            <w:sz w:val="18"/>
            <w:szCs w:val="18"/>
          </w:rPr>
          <w:t>1</w:t>
        </w:r>
        <w:r w:rsidRPr="00A22D35">
          <w:rPr>
            <w:rFonts w:ascii="Lato" w:hAnsi="Lato"/>
            <w:b/>
            <w:bCs/>
            <w:noProof/>
            <w:sz w:val="18"/>
            <w:szCs w:val="18"/>
          </w:rPr>
          <w:fldChar w:fldCharType="end"/>
        </w:r>
        <w:r w:rsidRPr="00A22D35">
          <w:rPr>
            <w:rFonts w:ascii="Lato" w:hAnsi="Lato"/>
            <w:b/>
            <w:bCs/>
            <w:sz w:val="18"/>
            <w:szCs w:val="18"/>
          </w:rPr>
          <w:t xml:space="preserve"> | </w:t>
        </w:r>
        <w:r w:rsidRPr="00A22D35">
          <w:rPr>
            <w:rFonts w:ascii="Lato" w:hAnsi="Lato"/>
            <w:color w:val="808080" w:themeColor="background1" w:themeShade="80"/>
            <w:spacing w:val="60"/>
            <w:sz w:val="18"/>
            <w:szCs w:val="18"/>
          </w:rPr>
          <w:t>Page</w:t>
        </w:r>
        <w:r w:rsidRPr="00A22D35">
          <w:rPr>
            <w:rFonts w:ascii="Lato" w:hAnsi="Lato"/>
            <w:b/>
            <w:bCs/>
            <w:sz w:val="18"/>
            <w:szCs w:val="18"/>
          </w:rPr>
          <w:tab/>
        </w:r>
        <w:r w:rsidRPr="00A22D35">
          <w:rPr>
            <w:rFonts w:ascii="Lato" w:hAnsi="Lato"/>
            <w:b/>
            <w:bCs/>
            <w:sz w:val="18"/>
            <w:szCs w:val="18"/>
          </w:rPr>
          <w:tab/>
        </w:r>
        <w:r w:rsidRPr="00A22D35">
          <w:rPr>
            <w:rFonts w:ascii="Lato" w:hAnsi="Lato" w:cs="Arial"/>
            <w:bCs/>
            <w:sz w:val="18"/>
            <w:szCs w:val="18"/>
          </w:rPr>
          <w:t>Record Number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93" w:rsidRDefault="00B43193">
      <w:r>
        <w:separator/>
      </w:r>
    </w:p>
  </w:footnote>
  <w:footnote w:type="continuationSeparator" w:id="0">
    <w:p w:rsidR="00B43193" w:rsidRDefault="00B43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A4" w:rsidRDefault="00082EA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425D18" wp14:editId="5EFA50E9">
          <wp:simplePos x="0" y="0"/>
          <wp:positionH relativeFrom="column">
            <wp:posOffset>-1090295</wp:posOffset>
          </wp:positionH>
          <wp:positionV relativeFrom="paragraph">
            <wp:posOffset>-459105</wp:posOffset>
          </wp:positionV>
          <wp:extent cx="7562850" cy="1247775"/>
          <wp:effectExtent l="0" t="0" r="0" b="9525"/>
          <wp:wrapThrough wrapText="bothSides">
            <wp:wrapPolygon edited="0">
              <wp:start x="0" y="0"/>
              <wp:lineTo x="0" y="21435"/>
              <wp:lineTo x="21546" y="21435"/>
              <wp:lineTo x="2154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ment of Infrastructure A4 Header - Portrai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638"/>
                  <a:stretch/>
                </pic:blipFill>
                <pic:spPr bwMode="auto">
                  <a:xfrm>
                    <a:off x="0" y="0"/>
                    <a:ext cx="7562850" cy="1247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734E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3858D5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C1A8E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E426015C"/>
    <w:lvl w:ilvl="0">
      <w:numFmt w:val="decimal"/>
      <w:pStyle w:val="IndentBH"/>
      <w:lvlText w:val="*"/>
      <w:lvlJc w:val="left"/>
    </w:lvl>
  </w:abstractNum>
  <w:abstractNum w:abstractNumId="4">
    <w:nsid w:val="02BD313A"/>
    <w:multiLevelType w:val="multilevel"/>
    <w:tmpl w:val="C986D59C"/>
    <w:lvl w:ilvl="0">
      <w:start w:val="1"/>
      <w:numFmt w:val="upperLetter"/>
      <w:pStyle w:val="HeadingAppendix"/>
      <w:lvlText w:val="Appendix %1 "/>
      <w:lvlJc w:val="left"/>
      <w:pPr>
        <w:tabs>
          <w:tab w:val="num" w:pos="180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3283E91"/>
    <w:multiLevelType w:val="multilevel"/>
    <w:tmpl w:val="505E75C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pStyle w:val="Heading5"/>
      <w:lvlText w:val="%3.%1.%2.1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7A10DC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6072DB"/>
    <w:multiLevelType w:val="hybridMultilevel"/>
    <w:tmpl w:val="0CA4710A"/>
    <w:lvl w:ilvl="0" w:tplc="0C09000F">
      <w:start w:val="1"/>
      <w:numFmt w:val="decimal"/>
      <w:lvlText w:val="%1."/>
      <w:lvlJc w:val="left"/>
      <w:pPr>
        <w:ind w:left="778" w:hanging="360"/>
      </w:p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2C340187"/>
    <w:multiLevelType w:val="hybridMultilevel"/>
    <w:tmpl w:val="69C884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A97748"/>
    <w:multiLevelType w:val="hybridMultilevel"/>
    <w:tmpl w:val="BA5CCA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435756"/>
    <w:multiLevelType w:val="hybridMultilevel"/>
    <w:tmpl w:val="B366D42E"/>
    <w:lvl w:ilvl="0" w:tplc="36B422FE">
      <w:start w:val="4"/>
      <w:numFmt w:val="decimal"/>
      <w:lvlText w:val="%1"/>
      <w:lvlJc w:val="left"/>
      <w:pPr>
        <w:ind w:left="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>
    <w:nsid w:val="5B0472CB"/>
    <w:multiLevelType w:val="hybridMultilevel"/>
    <w:tmpl w:val="5C163796"/>
    <w:lvl w:ilvl="0" w:tplc="36B422FE">
      <w:start w:val="4"/>
      <w:numFmt w:val="decimal"/>
      <w:lvlText w:val="%1"/>
      <w:lvlJc w:val="left"/>
      <w:pPr>
        <w:ind w:left="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7377F"/>
    <w:multiLevelType w:val="hybridMultilevel"/>
    <w:tmpl w:val="81F647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312217"/>
    <w:multiLevelType w:val="singleLevel"/>
    <w:tmpl w:val="51208A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9A47AEC"/>
    <w:multiLevelType w:val="hybridMultilevel"/>
    <w:tmpl w:val="E1D2C0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2F1D07"/>
    <w:multiLevelType w:val="hybridMultilevel"/>
    <w:tmpl w:val="8EC80E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22D41"/>
    <w:multiLevelType w:val="multilevel"/>
    <w:tmpl w:val="129C296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>
    <w:nsid w:val="76097A6E"/>
    <w:multiLevelType w:val="hybridMultilevel"/>
    <w:tmpl w:val="DD86F6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016DE"/>
    <w:multiLevelType w:val="hybridMultilevel"/>
    <w:tmpl w:val="D4287B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lvl w:ilvl="0">
        <w:start w:val="1"/>
        <w:numFmt w:val="bullet"/>
        <w:pStyle w:val="IndentBH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13"/>
  </w:num>
  <w:num w:numId="8">
    <w:abstractNumId w:val="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2"/>
  </w:num>
  <w:num w:numId="20">
    <w:abstractNumId w:val="16"/>
  </w:num>
  <w:num w:numId="21">
    <w:abstractNumId w:val="18"/>
  </w:num>
  <w:num w:numId="22">
    <w:abstractNumId w:val="17"/>
  </w:num>
  <w:num w:numId="23">
    <w:abstractNumId w:val="8"/>
  </w:num>
  <w:num w:numId="24">
    <w:abstractNumId w:val="7"/>
  </w:num>
  <w:num w:numId="25">
    <w:abstractNumId w:val="10"/>
  </w:num>
  <w:num w:numId="26">
    <w:abstractNumId w:val="11"/>
  </w:num>
  <w:num w:numId="27">
    <w:abstractNumId w:val="15"/>
  </w:num>
  <w:num w:numId="28">
    <w:abstractNumId w:val="14"/>
  </w:num>
  <w:num w:numId="29">
    <w:abstractNumId w:val="12"/>
  </w:num>
  <w:num w:numId="3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AU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93"/>
    <w:rsid w:val="00082EA4"/>
    <w:rsid w:val="0008739C"/>
    <w:rsid w:val="000A2841"/>
    <w:rsid w:val="000A3816"/>
    <w:rsid w:val="000C2E58"/>
    <w:rsid w:val="000F3370"/>
    <w:rsid w:val="00147BB7"/>
    <w:rsid w:val="001652DD"/>
    <w:rsid w:val="00173B1E"/>
    <w:rsid w:val="00181A7D"/>
    <w:rsid w:val="001C0969"/>
    <w:rsid w:val="001E39B2"/>
    <w:rsid w:val="001E5124"/>
    <w:rsid w:val="0020616A"/>
    <w:rsid w:val="002129A7"/>
    <w:rsid w:val="0022256B"/>
    <w:rsid w:val="002B4350"/>
    <w:rsid w:val="002B52F4"/>
    <w:rsid w:val="002F39E1"/>
    <w:rsid w:val="00307AC2"/>
    <w:rsid w:val="0035396E"/>
    <w:rsid w:val="003B62CF"/>
    <w:rsid w:val="003E76A5"/>
    <w:rsid w:val="0047034D"/>
    <w:rsid w:val="004B179C"/>
    <w:rsid w:val="005013C1"/>
    <w:rsid w:val="00551C3E"/>
    <w:rsid w:val="00584942"/>
    <w:rsid w:val="00584A01"/>
    <w:rsid w:val="005A0646"/>
    <w:rsid w:val="005A12DF"/>
    <w:rsid w:val="005D0D0A"/>
    <w:rsid w:val="005D35EE"/>
    <w:rsid w:val="006167AB"/>
    <w:rsid w:val="00630957"/>
    <w:rsid w:val="00641687"/>
    <w:rsid w:val="006D49D4"/>
    <w:rsid w:val="006E0931"/>
    <w:rsid w:val="006F4097"/>
    <w:rsid w:val="00716BA0"/>
    <w:rsid w:val="00725875"/>
    <w:rsid w:val="00733F62"/>
    <w:rsid w:val="00772579"/>
    <w:rsid w:val="007A6175"/>
    <w:rsid w:val="007A66D1"/>
    <w:rsid w:val="007B3568"/>
    <w:rsid w:val="007C4BD3"/>
    <w:rsid w:val="00811CB2"/>
    <w:rsid w:val="008A6F88"/>
    <w:rsid w:val="008A725C"/>
    <w:rsid w:val="008C29DF"/>
    <w:rsid w:val="008C49FD"/>
    <w:rsid w:val="008F02B1"/>
    <w:rsid w:val="00964D57"/>
    <w:rsid w:val="009B2009"/>
    <w:rsid w:val="009D5E6F"/>
    <w:rsid w:val="009F7ABE"/>
    <w:rsid w:val="00A11347"/>
    <w:rsid w:val="00A16F7C"/>
    <w:rsid w:val="00A20191"/>
    <w:rsid w:val="00A22D35"/>
    <w:rsid w:val="00A5100A"/>
    <w:rsid w:val="00AD5521"/>
    <w:rsid w:val="00AF5CE8"/>
    <w:rsid w:val="00B43193"/>
    <w:rsid w:val="00B66E77"/>
    <w:rsid w:val="00B67BEE"/>
    <w:rsid w:val="00B83DDD"/>
    <w:rsid w:val="00BC5198"/>
    <w:rsid w:val="00BC66D8"/>
    <w:rsid w:val="00BD7860"/>
    <w:rsid w:val="00C046FB"/>
    <w:rsid w:val="00C27AAB"/>
    <w:rsid w:val="00C52D16"/>
    <w:rsid w:val="00C6662E"/>
    <w:rsid w:val="00C81698"/>
    <w:rsid w:val="00CA45B3"/>
    <w:rsid w:val="00CA6C28"/>
    <w:rsid w:val="00CB0607"/>
    <w:rsid w:val="00D1334C"/>
    <w:rsid w:val="00D50756"/>
    <w:rsid w:val="00DA003B"/>
    <w:rsid w:val="00DA6799"/>
    <w:rsid w:val="00DB527C"/>
    <w:rsid w:val="00E632B7"/>
    <w:rsid w:val="00E9096D"/>
    <w:rsid w:val="00ED11CC"/>
    <w:rsid w:val="00EF06EE"/>
    <w:rsid w:val="00F13ABF"/>
    <w:rsid w:val="00F762E5"/>
    <w:rsid w:val="00FB51A4"/>
    <w:rsid w:val="00FC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DA6799"/>
    <w:pPr>
      <w:spacing w:before="60" w:after="60"/>
    </w:pPr>
    <w:rPr>
      <w:rFonts w:ascii="Arial" w:hAnsi="Arial"/>
    </w:rPr>
  </w:style>
  <w:style w:type="paragraph" w:styleId="Heading1">
    <w:name w:val="heading 1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sz w:val="24"/>
    </w:rPr>
  </w:style>
  <w:style w:type="paragraph" w:styleId="Heading2">
    <w:name w:val="heading 2"/>
    <w:basedOn w:val="Heading1"/>
    <w:next w:val="BodyText"/>
    <w:qFormat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2"/>
    <w:next w:val="BodyText"/>
    <w:qFormat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Heading3"/>
    <w:next w:val="BodyText"/>
    <w:qFormat/>
    <w:pPr>
      <w:numPr>
        <w:ilvl w:val="4"/>
        <w:numId w:val="6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spacing w:before="24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6"/>
      </w:numPr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Tabletext">
    <w:name w:val="Table text"/>
    <w:basedOn w:val="Normal"/>
    <w:pPr>
      <w:keepNext/>
      <w:keepLines/>
    </w:pPr>
  </w:style>
  <w:style w:type="paragraph" w:styleId="Title">
    <w:name w:val="Title"/>
    <w:basedOn w:val="Normal"/>
    <w:qFormat/>
    <w:pPr>
      <w:spacing w:before="240"/>
      <w:jc w:val="center"/>
      <w:outlineLvl w:val="0"/>
    </w:pPr>
    <w:rPr>
      <w:b/>
      <w:kern w:val="28"/>
      <w:sz w:val="32"/>
    </w:rPr>
  </w:style>
  <w:style w:type="paragraph" w:customStyle="1" w:styleId="Tabletitle">
    <w:name w:val="Table title"/>
    <w:basedOn w:val="Tabletext"/>
    <w:pPr>
      <w:jc w:val="center"/>
    </w:pPr>
    <w:rPr>
      <w:b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Bullet">
    <w:name w:val="List Bullet"/>
    <w:basedOn w:val="Normal"/>
    <w:pPr>
      <w:numPr>
        <w:numId w:val="7"/>
      </w:numPr>
    </w:pPr>
  </w:style>
  <w:style w:type="paragraph" w:customStyle="1" w:styleId="Listdefinitions">
    <w:name w:val="List definitions"/>
    <w:basedOn w:val="Normal"/>
    <w:pPr>
      <w:ind w:left="3119" w:hanging="3119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Number">
    <w:name w:val="List Number"/>
    <w:basedOn w:val="Normal"/>
    <w:pPr>
      <w:numPr>
        <w:numId w:val="3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HeadingAppendix">
    <w:name w:val="Heading Appendix"/>
    <w:basedOn w:val="Heading1"/>
    <w:next w:val="Normal"/>
    <w:pPr>
      <w:pageBreakBefore/>
      <w:numPr>
        <w:numId w:val="4"/>
      </w:numPr>
      <w:tabs>
        <w:tab w:val="clear" w:pos="1800"/>
        <w:tab w:val="left" w:pos="2268"/>
      </w:tabs>
      <w:spacing w:before="0" w:after="720"/>
      <w:ind w:left="2268" w:hanging="2268"/>
    </w:pPr>
    <w:rPr>
      <w:sz w:val="22"/>
    </w:rPr>
  </w:style>
  <w:style w:type="paragraph" w:customStyle="1" w:styleId="IndentBH">
    <w:name w:val="IndentB_H"/>
    <w:basedOn w:val="Normal"/>
    <w:pPr>
      <w:numPr>
        <w:numId w:val="5"/>
      </w:numPr>
      <w:ind w:left="720" w:hanging="720"/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EnvelopeReturn">
    <w:name w:val="envelope return"/>
    <w:basedOn w:val="Normal"/>
    <w:pPr>
      <w:spacing w:after="0"/>
      <w:jc w:val="right"/>
    </w:pPr>
    <w:rPr>
      <w:color w:val="000000"/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SList">
    <w:name w:val="AS_List"/>
    <w:basedOn w:val="Normal"/>
    <w:pPr>
      <w:ind w:left="1440" w:hanging="1440"/>
    </w:pPr>
  </w:style>
  <w:style w:type="paragraph" w:styleId="FootnoteText">
    <w:name w:val="footnote text"/>
    <w:basedOn w:val="Normal"/>
    <w:semiHidden/>
  </w:style>
  <w:style w:type="paragraph" w:styleId="List2">
    <w:name w:val="List 2"/>
    <w:basedOn w:val="Normal"/>
    <w:pPr>
      <w:spacing w:before="0" w:after="0"/>
      <w:ind w:left="566" w:hanging="283"/>
    </w:pPr>
    <w:rPr>
      <w:rFonts w:ascii="Times New Roman" w:hAnsi="Times New Roman"/>
    </w:rPr>
  </w:style>
  <w:style w:type="paragraph" w:styleId="BodyTextIndent">
    <w:name w:val="Body Text Indent"/>
    <w:basedOn w:val="Normal"/>
    <w:pPr>
      <w:tabs>
        <w:tab w:val="left" w:pos="-2834"/>
        <w:tab w:val="left" w:pos="-2114"/>
        <w:tab w:val="left" w:pos="-1394"/>
        <w:tab w:val="left" w:pos="-674"/>
        <w:tab w:val="left" w:pos="766"/>
        <w:tab w:val="left" w:pos="1486"/>
        <w:tab w:val="left" w:pos="2206"/>
        <w:tab w:val="left" w:pos="2268"/>
        <w:tab w:val="left" w:pos="2926"/>
        <w:tab w:val="left" w:pos="3646"/>
        <w:tab w:val="left" w:pos="4366"/>
        <w:tab w:val="left" w:pos="5086"/>
        <w:tab w:val="left" w:pos="5806"/>
        <w:tab w:val="left" w:pos="6526"/>
        <w:tab w:val="left" w:pos="7246"/>
        <w:tab w:val="left" w:pos="7966"/>
        <w:tab w:val="left" w:pos="8686"/>
        <w:tab w:val="left" w:pos="9406"/>
        <w:tab w:val="left" w:pos="10126"/>
      </w:tabs>
      <w:suppressAutoHyphens/>
      <w:spacing w:before="0" w:after="0"/>
      <w:ind w:left="2268"/>
      <w:jc w:val="both"/>
    </w:pPr>
    <w:rPr>
      <w:rFonts w:ascii="Helvetica" w:hAnsi="Helvetica"/>
      <w:spacing w:val="-2"/>
    </w:rPr>
  </w:style>
  <w:style w:type="paragraph" w:styleId="BodyTextIndent2">
    <w:name w:val="Body Text Indent 2"/>
    <w:basedOn w:val="Normal"/>
    <w:pPr>
      <w:tabs>
        <w:tab w:val="left" w:pos="-2834"/>
        <w:tab w:val="left" w:pos="-2114"/>
        <w:tab w:val="left" w:pos="-1394"/>
        <w:tab w:val="left" w:pos="-674"/>
        <w:tab w:val="left" w:pos="46"/>
        <w:tab w:val="left" w:pos="766"/>
        <w:tab w:val="left" w:pos="1486"/>
        <w:tab w:val="left" w:pos="2206"/>
        <w:tab w:val="left" w:pos="2926"/>
        <w:tab w:val="left" w:pos="3646"/>
        <w:tab w:val="left" w:pos="4366"/>
        <w:tab w:val="left" w:pos="5086"/>
        <w:tab w:val="left" w:pos="5806"/>
        <w:tab w:val="left" w:pos="6526"/>
        <w:tab w:val="left" w:pos="7246"/>
        <w:tab w:val="left" w:pos="7966"/>
        <w:tab w:val="left" w:pos="8686"/>
        <w:tab w:val="left" w:pos="9406"/>
        <w:tab w:val="left" w:pos="10126"/>
      </w:tabs>
      <w:suppressAutoHyphens/>
      <w:spacing w:before="0" w:after="0"/>
      <w:ind w:left="3600" w:hanging="1473"/>
      <w:jc w:val="both"/>
    </w:pPr>
    <w:rPr>
      <w:rFonts w:ascii="Helvetica" w:hAnsi="Helvetica"/>
      <w:spacing w:val="-2"/>
    </w:rPr>
  </w:style>
  <w:style w:type="paragraph" w:styleId="BodyTextIndent3">
    <w:name w:val="Body Text Indent 3"/>
    <w:basedOn w:val="Normal"/>
    <w:pPr>
      <w:tabs>
        <w:tab w:val="left" w:pos="-2834"/>
        <w:tab w:val="left" w:pos="-2114"/>
        <w:tab w:val="left" w:pos="-1394"/>
        <w:tab w:val="left" w:pos="-674"/>
        <w:tab w:val="left" w:pos="46"/>
        <w:tab w:val="left" w:pos="766"/>
        <w:tab w:val="left" w:pos="1486"/>
        <w:tab w:val="left" w:pos="2926"/>
        <w:tab w:val="left" w:pos="3646"/>
        <w:tab w:val="left" w:pos="3969"/>
        <w:tab w:val="left" w:pos="4366"/>
        <w:tab w:val="left" w:pos="5086"/>
        <w:tab w:val="left" w:pos="5806"/>
        <w:tab w:val="left" w:pos="6526"/>
        <w:tab w:val="left" w:pos="7246"/>
        <w:tab w:val="left" w:pos="7966"/>
        <w:tab w:val="left" w:pos="8686"/>
        <w:tab w:val="left" w:pos="9406"/>
        <w:tab w:val="left" w:pos="10126"/>
      </w:tabs>
      <w:suppressAutoHyphens/>
      <w:spacing w:before="0" w:after="0"/>
      <w:ind w:left="3969" w:hanging="1485"/>
      <w:jc w:val="both"/>
    </w:pPr>
    <w:rPr>
      <w:rFonts w:ascii="Helvetica" w:hAnsi="Helvetica"/>
      <w:spacing w:val="-2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4168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DA6799"/>
    <w:pPr>
      <w:spacing w:before="60" w:after="60"/>
    </w:pPr>
    <w:rPr>
      <w:rFonts w:ascii="Arial" w:hAnsi="Arial"/>
    </w:rPr>
  </w:style>
  <w:style w:type="paragraph" w:styleId="Heading1">
    <w:name w:val="heading 1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sz w:val="24"/>
    </w:rPr>
  </w:style>
  <w:style w:type="paragraph" w:styleId="Heading2">
    <w:name w:val="heading 2"/>
    <w:basedOn w:val="Heading1"/>
    <w:next w:val="BodyText"/>
    <w:qFormat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2"/>
    <w:next w:val="BodyText"/>
    <w:qFormat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Heading3"/>
    <w:next w:val="BodyText"/>
    <w:qFormat/>
    <w:pPr>
      <w:numPr>
        <w:ilvl w:val="4"/>
        <w:numId w:val="6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spacing w:before="24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6"/>
      </w:numPr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Tabletext">
    <w:name w:val="Table text"/>
    <w:basedOn w:val="Normal"/>
    <w:pPr>
      <w:keepNext/>
      <w:keepLines/>
    </w:pPr>
  </w:style>
  <w:style w:type="paragraph" w:styleId="Title">
    <w:name w:val="Title"/>
    <w:basedOn w:val="Normal"/>
    <w:qFormat/>
    <w:pPr>
      <w:spacing w:before="240"/>
      <w:jc w:val="center"/>
      <w:outlineLvl w:val="0"/>
    </w:pPr>
    <w:rPr>
      <w:b/>
      <w:kern w:val="28"/>
      <w:sz w:val="32"/>
    </w:rPr>
  </w:style>
  <w:style w:type="paragraph" w:customStyle="1" w:styleId="Tabletitle">
    <w:name w:val="Table title"/>
    <w:basedOn w:val="Tabletext"/>
    <w:pPr>
      <w:jc w:val="center"/>
    </w:pPr>
    <w:rPr>
      <w:b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Bullet">
    <w:name w:val="List Bullet"/>
    <w:basedOn w:val="Normal"/>
    <w:pPr>
      <w:numPr>
        <w:numId w:val="7"/>
      </w:numPr>
    </w:pPr>
  </w:style>
  <w:style w:type="paragraph" w:customStyle="1" w:styleId="Listdefinitions">
    <w:name w:val="List definitions"/>
    <w:basedOn w:val="Normal"/>
    <w:pPr>
      <w:ind w:left="3119" w:hanging="3119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Number">
    <w:name w:val="List Number"/>
    <w:basedOn w:val="Normal"/>
    <w:pPr>
      <w:numPr>
        <w:numId w:val="3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HeadingAppendix">
    <w:name w:val="Heading Appendix"/>
    <w:basedOn w:val="Heading1"/>
    <w:next w:val="Normal"/>
    <w:pPr>
      <w:pageBreakBefore/>
      <w:numPr>
        <w:numId w:val="4"/>
      </w:numPr>
      <w:tabs>
        <w:tab w:val="clear" w:pos="1800"/>
        <w:tab w:val="left" w:pos="2268"/>
      </w:tabs>
      <w:spacing w:before="0" w:after="720"/>
      <w:ind w:left="2268" w:hanging="2268"/>
    </w:pPr>
    <w:rPr>
      <w:sz w:val="22"/>
    </w:rPr>
  </w:style>
  <w:style w:type="paragraph" w:customStyle="1" w:styleId="IndentBH">
    <w:name w:val="IndentB_H"/>
    <w:basedOn w:val="Normal"/>
    <w:pPr>
      <w:numPr>
        <w:numId w:val="5"/>
      </w:numPr>
      <w:ind w:left="720" w:hanging="720"/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EnvelopeReturn">
    <w:name w:val="envelope return"/>
    <w:basedOn w:val="Normal"/>
    <w:pPr>
      <w:spacing w:after="0"/>
      <w:jc w:val="right"/>
    </w:pPr>
    <w:rPr>
      <w:color w:val="000000"/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SList">
    <w:name w:val="AS_List"/>
    <w:basedOn w:val="Normal"/>
    <w:pPr>
      <w:ind w:left="1440" w:hanging="1440"/>
    </w:pPr>
  </w:style>
  <w:style w:type="paragraph" w:styleId="FootnoteText">
    <w:name w:val="footnote text"/>
    <w:basedOn w:val="Normal"/>
    <w:semiHidden/>
  </w:style>
  <w:style w:type="paragraph" w:styleId="List2">
    <w:name w:val="List 2"/>
    <w:basedOn w:val="Normal"/>
    <w:pPr>
      <w:spacing w:before="0" w:after="0"/>
      <w:ind w:left="566" w:hanging="283"/>
    </w:pPr>
    <w:rPr>
      <w:rFonts w:ascii="Times New Roman" w:hAnsi="Times New Roman"/>
    </w:rPr>
  </w:style>
  <w:style w:type="paragraph" w:styleId="BodyTextIndent">
    <w:name w:val="Body Text Indent"/>
    <w:basedOn w:val="Normal"/>
    <w:pPr>
      <w:tabs>
        <w:tab w:val="left" w:pos="-2834"/>
        <w:tab w:val="left" w:pos="-2114"/>
        <w:tab w:val="left" w:pos="-1394"/>
        <w:tab w:val="left" w:pos="-674"/>
        <w:tab w:val="left" w:pos="766"/>
        <w:tab w:val="left" w:pos="1486"/>
        <w:tab w:val="left" w:pos="2206"/>
        <w:tab w:val="left" w:pos="2268"/>
        <w:tab w:val="left" w:pos="2926"/>
        <w:tab w:val="left" w:pos="3646"/>
        <w:tab w:val="left" w:pos="4366"/>
        <w:tab w:val="left" w:pos="5086"/>
        <w:tab w:val="left" w:pos="5806"/>
        <w:tab w:val="left" w:pos="6526"/>
        <w:tab w:val="left" w:pos="7246"/>
        <w:tab w:val="left" w:pos="7966"/>
        <w:tab w:val="left" w:pos="8686"/>
        <w:tab w:val="left" w:pos="9406"/>
        <w:tab w:val="left" w:pos="10126"/>
      </w:tabs>
      <w:suppressAutoHyphens/>
      <w:spacing w:before="0" w:after="0"/>
      <w:ind w:left="2268"/>
      <w:jc w:val="both"/>
    </w:pPr>
    <w:rPr>
      <w:rFonts w:ascii="Helvetica" w:hAnsi="Helvetica"/>
      <w:spacing w:val="-2"/>
    </w:rPr>
  </w:style>
  <w:style w:type="paragraph" w:styleId="BodyTextIndent2">
    <w:name w:val="Body Text Indent 2"/>
    <w:basedOn w:val="Normal"/>
    <w:pPr>
      <w:tabs>
        <w:tab w:val="left" w:pos="-2834"/>
        <w:tab w:val="left" w:pos="-2114"/>
        <w:tab w:val="left" w:pos="-1394"/>
        <w:tab w:val="left" w:pos="-674"/>
        <w:tab w:val="left" w:pos="46"/>
        <w:tab w:val="left" w:pos="766"/>
        <w:tab w:val="left" w:pos="1486"/>
        <w:tab w:val="left" w:pos="2206"/>
        <w:tab w:val="left" w:pos="2926"/>
        <w:tab w:val="left" w:pos="3646"/>
        <w:tab w:val="left" w:pos="4366"/>
        <w:tab w:val="left" w:pos="5086"/>
        <w:tab w:val="left" w:pos="5806"/>
        <w:tab w:val="left" w:pos="6526"/>
        <w:tab w:val="left" w:pos="7246"/>
        <w:tab w:val="left" w:pos="7966"/>
        <w:tab w:val="left" w:pos="8686"/>
        <w:tab w:val="left" w:pos="9406"/>
        <w:tab w:val="left" w:pos="10126"/>
      </w:tabs>
      <w:suppressAutoHyphens/>
      <w:spacing w:before="0" w:after="0"/>
      <w:ind w:left="3600" w:hanging="1473"/>
      <w:jc w:val="both"/>
    </w:pPr>
    <w:rPr>
      <w:rFonts w:ascii="Helvetica" w:hAnsi="Helvetica"/>
      <w:spacing w:val="-2"/>
    </w:rPr>
  </w:style>
  <w:style w:type="paragraph" w:styleId="BodyTextIndent3">
    <w:name w:val="Body Text Indent 3"/>
    <w:basedOn w:val="Normal"/>
    <w:pPr>
      <w:tabs>
        <w:tab w:val="left" w:pos="-2834"/>
        <w:tab w:val="left" w:pos="-2114"/>
        <w:tab w:val="left" w:pos="-1394"/>
        <w:tab w:val="left" w:pos="-674"/>
        <w:tab w:val="left" w:pos="46"/>
        <w:tab w:val="left" w:pos="766"/>
        <w:tab w:val="left" w:pos="1486"/>
        <w:tab w:val="left" w:pos="2926"/>
        <w:tab w:val="left" w:pos="3646"/>
        <w:tab w:val="left" w:pos="3969"/>
        <w:tab w:val="left" w:pos="4366"/>
        <w:tab w:val="left" w:pos="5086"/>
        <w:tab w:val="left" w:pos="5806"/>
        <w:tab w:val="left" w:pos="6526"/>
        <w:tab w:val="left" w:pos="7246"/>
        <w:tab w:val="left" w:pos="7966"/>
        <w:tab w:val="left" w:pos="8686"/>
        <w:tab w:val="left" w:pos="9406"/>
        <w:tab w:val="left" w:pos="10126"/>
      </w:tabs>
      <w:suppressAutoHyphens/>
      <w:spacing w:before="0" w:after="0"/>
      <w:ind w:left="3969" w:hanging="1485"/>
      <w:jc w:val="both"/>
    </w:pPr>
    <w:rPr>
      <w:rFonts w:ascii="Helvetica" w:hAnsi="Helvetica"/>
      <w:spacing w:val="-2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4168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8\AppData\Roaming\Microsoft\Templates\TRIM\Civil%20Design\Standard%20Spec%20Digital%20Ground%20Surve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Spec Digital Ground Survey.DOTM</Template>
  <TotalTime>1</TotalTime>
  <Pages>1</Pages>
  <Words>213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NTG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Silva Lai</dc:creator>
  <cp:lastModifiedBy>Bernard O'Donnell</cp:lastModifiedBy>
  <cp:revision>2</cp:revision>
  <cp:lastPrinted>2005-10-03T06:02:00Z</cp:lastPrinted>
  <dcterms:created xsi:type="dcterms:W3CDTF">2017-03-27T01:45:00Z</dcterms:created>
  <dcterms:modified xsi:type="dcterms:W3CDTF">2017-03-27T01:45:00Z</dcterms:modified>
</cp:coreProperties>
</file>