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97" w:rsidRPr="00F46CDB" w:rsidRDefault="00000397" w:rsidP="00F46CDB">
      <w:pPr>
        <w:pStyle w:val="Heading1"/>
        <w:spacing w:before="0" w:after="0"/>
        <w:rPr>
          <w:sz w:val="16"/>
          <w:szCs w:val="16"/>
        </w:rPr>
      </w:pPr>
      <w:bookmarkStart w:id="0" w:name="_GoBack"/>
      <w:bookmarkEnd w:id="0"/>
    </w:p>
    <w:p w:rsidR="00000397" w:rsidRPr="00DC1BDD" w:rsidRDefault="0089676F" w:rsidP="00000397">
      <w:pPr>
        <w:pStyle w:val="Heading1"/>
        <w:jc w:val="center"/>
        <w:rPr>
          <w:rFonts w:ascii="Lato" w:hAnsi="Lato"/>
          <w:sz w:val="48"/>
        </w:rPr>
      </w:pPr>
      <w:r w:rsidRPr="00DC1BDD">
        <w:rPr>
          <w:rFonts w:ascii="Lato" w:hAnsi="Lato"/>
          <w:sz w:val="48"/>
        </w:rPr>
        <w:t>PROJECT NAME</w:t>
      </w:r>
    </w:p>
    <w:p w:rsidR="00000397" w:rsidRPr="00DC1BDD" w:rsidRDefault="00DF719A" w:rsidP="00000397">
      <w:pPr>
        <w:pStyle w:val="Heading1"/>
        <w:jc w:val="center"/>
        <w:rPr>
          <w:rFonts w:ascii="Lato" w:hAnsi="Lato"/>
        </w:rPr>
      </w:pPr>
      <w:r w:rsidRPr="00DC1BDD">
        <w:rPr>
          <w:rFonts w:ascii="Lato" w:hAnsi="Lato"/>
        </w:rPr>
        <w:t>MINUTES OF [--%] DESIGN REVIEW MEETING</w:t>
      </w:r>
    </w:p>
    <w:p w:rsidR="00000397" w:rsidRPr="00DC1BDD" w:rsidRDefault="003C30B4" w:rsidP="004877AD">
      <w:pPr>
        <w:pStyle w:val="Heading1"/>
        <w:jc w:val="center"/>
        <w:rPr>
          <w:rFonts w:ascii="Lato" w:hAnsi="Lato"/>
        </w:rPr>
      </w:pPr>
      <w:r w:rsidRPr="00DC1BDD">
        <w:rPr>
          <w:rFonts w:ascii="Lato" w:hAnsi="Lato"/>
        </w:rPr>
        <w:t>Venue:</w:t>
      </w:r>
      <w:r w:rsidR="00000397" w:rsidRPr="00DC1BDD">
        <w:rPr>
          <w:rFonts w:ascii="Lato" w:hAnsi="Lato"/>
        </w:rPr>
        <w:t xml:space="preserve"> </w:t>
      </w:r>
      <w:r w:rsidRPr="00DC1BDD">
        <w:rPr>
          <w:rFonts w:ascii="Lato" w:hAnsi="Lato"/>
        </w:rPr>
        <w:t>[Location]</w:t>
      </w:r>
      <w:r w:rsidR="004877AD" w:rsidRPr="00DC1BDD">
        <w:rPr>
          <w:rFonts w:ascii="Lato" w:hAnsi="Lato"/>
        </w:rPr>
        <w:t xml:space="preserve">                </w:t>
      </w:r>
      <w:r w:rsidR="00DF719A" w:rsidRPr="00DC1BDD">
        <w:rPr>
          <w:rFonts w:ascii="Lato" w:hAnsi="Lato"/>
        </w:rPr>
        <w:t xml:space="preserve">Date: </w:t>
      </w:r>
      <w:r w:rsidR="00F46CDB" w:rsidRPr="00DC1BDD">
        <w:rPr>
          <w:rFonts w:ascii="Lato" w:hAnsi="Lato"/>
        </w:rPr>
        <w:t>[Date]</w:t>
      </w:r>
      <w:r w:rsidR="007A64F6">
        <w:rPr>
          <w:rFonts w:ascii="Lato" w:hAnsi="Lato"/>
        </w:rPr>
        <w:tab/>
      </w:r>
      <w:r w:rsidR="007A64F6">
        <w:rPr>
          <w:rFonts w:ascii="Lato" w:hAnsi="Lato"/>
        </w:rPr>
        <w:tab/>
      </w:r>
      <w:r w:rsidR="0028571C" w:rsidRPr="00DC1BDD">
        <w:rPr>
          <w:rFonts w:ascii="Lato" w:hAnsi="Lato"/>
        </w:rPr>
        <w:t>Time: [Time]</w:t>
      </w:r>
    </w:p>
    <w:p w:rsidR="0028571C" w:rsidRPr="00DC1BDD" w:rsidRDefault="0028571C" w:rsidP="00000397">
      <w:pPr>
        <w:pStyle w:val="Heading3"/>
        <w:rPr>
          <w:rFonts w:ascii="Lato" w:hAnsi="Lato"/>
          <w:b/>
          <w:bCs/>
        </w:rPr>
      </w:pPr>
      <w:r w:rsidRPr="00DC1BDD">
        <w:rPr>
          <w:rFonts w:ascii="Lato" w:hAnsi="Lato"/>
          <w:b/>
          <w:bCs/>
        </w:rPr>
        <w:t>___________________________________________________________________</w:t>
      </w:r>
    </w:p>
    <w:p w:rsidR="00000397" w:rsidRPr="00DC1BDD" w:rsidRDefault="00000397" w:rsidP="00000397">
      <w:pPr>
        <w:pStyle w:val="Heading3"/>
        <w:rPr>
          <w:rFonts w:ascii="Lato" w:hAnsi="Lato"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Present</w:t>
      </w:r>
      <w:r w:rsidRPr="00DC1BDD">
        <w:rPr>
          <w:rFonts w:ascii="Lato" w:hAnsi="Lato"/>
          <w:sz w:val="22"/>
          <w:szCs w:val="22"/>
        </w:rPr>
        <w:t>:</w:t>
      </w:r>
    </w:p>
    <w:p w:rsidR="00000397" w:rsidRPr="00DC1BDD" w:rsidRDefault="00000397" w:rsidP="00000397">
      <w:pPr>
        <w:rPr>
          <w:rFonts w:ascii="Lato" w:hAnsi="Lato"/>
          <w:sz w:val="22"/>
          <w:szCs w:val="22"/>
        </w:rPr>
      </w:pPr>
    </w:p>
    <w:p w:rsidR="00000397" w:rsidRPr="00DC1BDD" w:rsidRDefault="0044603E" w:rsidP="00000397">
      <w:pPr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C</w:t>
      </w:r>
      <w:r w:rsidR="007A64F6">
        <w:rPr>
          <w:rFonts w:ascii="Lato" w:hAnsi="Lato"/>
          <w:b/>
          <w:bCs/>
          <w:sz w:val="22"/>
          <w:szCs w:val="22"/>
        </w:rPr>
        <w:t>ivil</w:t>
      </w:r>
      <w:r w:rsidRPr="00DC1BDD">
        <w:rPr>
          <w:rFonts w:ascii="Lato" w:hAnsi="Lato"/>
          <w:b/>
          <w:bCs/>
          <w:sz w:val="22"/>
          <w:szCs w:val="22"/>
        </w:rPr>
        <w:t xml:space="preserve"> D</w:t>
      </w:r>
      <w:r w:rsidR="007A64F6">
        <w:rPr>
          <w:rFonts w:ascii="Lato" w:hAnsi="Lato"/>
          <w:b/>
          <w:bCs/>
          <w:sz w:val="22"/>
          <w:szCs w:val="22"/>
        </w:rPr>
        <w:t>esign</w:t>
      </w:r>
      <w:r w:rsidRPr="00DC1BDD">
        <w:rPr>
          <w:rFonts w:ascii="Lato" w:hAnsi="Lato"/>
          <w:b/>
          <w:bCs/>
          <w:sz w:val="22"/>
          <w:szCs w:val="22"/>
        </w:rPr>
        <w:t xml:space="preserve">: </w:t>
      </w:r>
    </w:p>
    <w:p w:rsidR="00000397" w:rsidRPr="00DC1BDD" w:rsidRDefault="00813CA6" w:rsidP="00F9017E">
      <w:pPr>
        <w:pStyle w:val="Header"/>
        <w:tabs>
          <w:tab w:val="clear" w:pos="4153"/>
          <w:tab w:val="left" w:pos="3612"/>
          <w:tab w:val="center" w:pos="4536"/>
        </w:tabs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[Name]</w:t>
      </w:r>
      <w:r w:rsidRPr="00DC1BDD">
        <w:rPr>
          <w:rFonts w:ascii="Lato" w:hAnsi="Lato"/>
          <w:sz w:val="22"/>
          <w:szCs w:val="22"/>
        </w:rPr>
        <w:tab/>
      </w:r>
      <w:r w:rsidR="00F9017E" w:rsidRPr="00DC1BDD">
        <w:rPr>
          <w:rFonts w:ascii="Lato" w:hAnsi="Lato"/>
          <w:sz w:val="22"/>
          <w:szCs w:val="22"/>
        </w:rPr>
        <w:t>[Position]</w:t>
      </w:r>
    </w:p>
    <w:p w:rsidR="00000397" w:rsidRPr="00DC1BDD" w:rsidRDefault="00813CA6" w:rsidP="00000397">
      <w:pPr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[Name]</w:t>
      </w:r>
      <w:r w:rsidRPr="00DC1BDD">
        <w:rPr>
          <w:rFonts w:ascii="Lato" w:hAnsi="Lato"/>
          <w:sz w:val="22"/>
          <w:szCs w:val="22"/>
        </w:rPr>
        <w:tab/>
      </w:r>
      <w:r w:rsidR="00000397" w:rsidRPr="00DC1BDD">
        <w:rPr>
          <w:rFonts w:ascii="Lato" w:hAnsi="Lato"/>
          <w:sz w:val="22"/>
          <w:szCs w:val="22"/>
        </w:rPr>
        <w:tab/>
      </w:r>
      <w:r w:rsidR="00000397" w:rsidRPr="00DC1BDD">
        <w:rPr>
          <w:rFonts w:ascii="Lato" w:hAnsi="Lato"/>
          <w:sz w:val="22"/>
          <w:szCs w:val="22"/>
        </w:rPr>
        <w:tab/>
      </w:r>
      <w:r w:rsidR="00282CE6">
        <w:rPr>
          <w:rFonts w:ascii="Lato" w:hAnsi="Lato"/>
          <w:sz w:val="22"/>
          <w:szCs w:val="22"/>
        </w:rPr>
        <w:tab/>
      </w:r>
      <w:r w:rsidR="00000397" w:rsidRPr="00DC1BDD">
        <w:rPr>
          <w:rFonts w:ascii="Lato" w:hAnsi="Lato"/>
          <w:sz w:val="22"/>
          <w:szCs w:val="22"/>
        </w:rPr>
        <w:tab/>
      </w:r>
      <w:r w:rsidRPr="00DC1BDD">
        <w:rPr>
          <w:rFonts w:ascii="Lato" w:hAnsi="Lato"/>
          <w:sz w:val="22"/>
          <w:szCs w:val="22"/>
        </w:rPr>
        <w:t>[Position]</w:t>
      </w:r>
    </w:p>
    <w:p w:rsidR="00000397" w:rsidRPr="00DC1BDD" w:rsidRDefault="00000397" w:rsidP="00000397">
      <w:pPr>
        <w:rPr>
          <w:rFonts w:ascii="Lato" w:hAnsi="Lato"/>
          <w:b/>
          <w:bCs/>
          <w:sz w:val="22"/>
          <w:szCs w:val="22"/>
        </w:rPr>
      </w:pPr>
    </w:p>
    <w:p w:rsidR="00035E05" w:rsidRPr="00DC1BDD" w:rsidRDefault="0044603E" w:rsidP="00035E05">
      <w:pPr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C</w:t>
      </w:r>
      <w:r w:rsidR="007A64F6">
        <w:rPr>
          <w:rFonts w:ascii="Lato" w:hAnsi="Lato"/>
          <w:b/>
          <w:bCs/>
          <w:sz w:val="22"/>
          <w:szCs w:val="22"/>
        </w:rPr>
        <w:t>ivil</w:t>
      </w:r>
      <w:r w:rsidRPr="00DC1BDD">
        <w:rPr>
          <w:rFonts w:ascii="Lato" w:hAnsi="Lato"/>
          <w:b/>
          <w:bCs/>
          <w:sz w:val="22"/>
          <w:szCs w:val="22"/>
        </w:rPr>
        <w:t xml:space="preserve"> </w:t>
      </w:r>
      <w:r w:rsidR="007A64F6">
        <w:rPr>
          <w:rFonts w:ascii="Lato" w:hAnsi="Lato"/>
          <w:b/>
          <w:bCs/>
          <w:sz w:val="22"/>
          <w:szCs w:val="22"/>
        </w:rPr>
        <w:t>Delivery:</w:t>
      </w:r>
    </w:p>
    <w:p w:rsidR="00000397" w:rsidRPr="00DC1BDD" w:rsidRDefault="00813CA6" w:rsidP="00035E05">
      <w:pPr>
        <w:pStyle w:val="Header"/>
        <w:tabs>
          <w:tab w:val="clear" w:pos="4153"/>
          <w:tab w:val="left" w:pos="3612"/>
          <w:tab w:val="center" w:pos="4536"/>
        </w:tabs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[Name]</w:t>
      </w:r>
      <w:r w:rsidRPr="00DC1BDD">
        <w:rPr>
          <w:rFonts w:ascii="Lato" w:hAnsi="Lato"/>
          <w:sz w:val="22"/>
          <w:szCs w:val="22"/>
        </w:rPr>
        <w:tab/>
        <w:t>[Position]</w:t>
      </w:r>
    </w:p>
    <w:p w:rsidR="00000397" w:rsidRPr="00DC1BDD" w:rsidRDefault="00813CA6" w:rsidP="00813CA6">
      <w:pPr>
        <w:pStyle w:val="Header"/>
        <w:tabs>
          <w:tab w:val="clear" w:pos="4153"/>
          <w:tab w:val="left" w:pos="3626"/>
          <w:tab w:val="left" w:pos="3654"/>
          <w:tab w:val="left" w:pos="3686"/>
          <w:tab w:val="center" w:pos="3969"/>
        </w:tabs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[Name]</w:t>
      </w:r>
      <w:r w:rsidRPr="00DC1BDD">
        <w:rPr>
          <w:rFonts w:ascii="Lato" w:hAnsi="Lato"/>
          <w:sz w:val="22"/>
          <w:szCs w:val="22"/>
        </w:rPr>
        <w:tab/>
        <w:t>[Position]</w:t>
      </w:r>
    </w:p>
    <w:p w:rsidR="00000397" w:rsidRDefault="00000397" w:rsidP="00000397">
      <w:pPr>
        <w:pStyle w:val="Header"/>
        <w:tabs>
          <w:tab w:val="left" w:pos="720"/>
        </w:tabs>
        <w:rPr>
          <w:rFonts w:ascii="Lato" w:hAnsi="Lato"/>
          <w:sz w:val="22"/>
          <w:szCs w:val="22"/>
        </w:rPr>
      </w:pPr>
    </w:p>
    <w:p w:rsidR="00282CE6" w:rsidRPr="00DC1BDD" w:rsidRDefault="00282CE6" w:rsidP="00282CE6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Transport Planning:</w:t>
      </w:r>
    </w:p>
    <w:p w:rsidR="00282CE6" w:rsidRPr="00DC1BDD" w:rsidRDefault="00282CE6" w:rsidP="00282CE6">
      <w:pPr>
        <w:pStyle w:val="Header"/>
        <w:tabs>
          <w:tab w:val="clear" w:pos="4153"/>
          <w:tab w:val="left" w:pos="3612"/>
          <w:tab w:val="center" w:pos="4536"/>
        </w:tabs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[Name]</w:t>
      </w:r>
      <w:r w:rsidRPr="00DC1BDD">
        <w:rPr>
          <w:rFonts w:ascii="Lato" w:hAnsi="Lato"/>
          <w:sz w:val="22"/>
          <w:szCs w:val="22"/>
        </w:rPr>
        <w:tab/>
        <w:t>[Position]</w:t>
      </w:r>
    </w:p>
    <w:p w:rsidR="00282CE6" w:rsidRPr="00DC1BDD" w:rsidRDefault="00282CE6" w:rsidP="00282CE6">
      <w:pPr>
        <w:pStyle w:val="Header"/>
        <w:tabs>
          <w:tab w:val="clear" w:pos="4153"/>
          <w:tab w:val="left" w:pos="3626"/>
          <w:tab w:val="left" w:pos="3654"/>
          <w:tab w:val="left" w:pos="3686"/>
          <w:tab w:val="center" w:pos="3969"/>
        </w:tabs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[Name]</w:t>
      </w:r>
      <w:r w:rsidRPr="00DC1BDD">
        <w:rPr>
          <w:rFonts w:ascii="Lato" w:hAnsi="Lato"/>
          <w:sz w:val="22"/>
          <w:szCs w:val="22"/>
        </w:rPr>
        <w:tab/>
        <w:t>[Position]</w:t>
      </w:r>
    </w:p>
    <w:p w:rsidR="00282CE6" w:rsidRPr="00DC1BDD" w:rsidRDefault="00282CE6" w:rsidP="00000397">
      <w:pPr>
        <w:pStyle w:val="Header"/>
        <w:tabs>
          <w:tab w:val="left" w:pos="720"/>
        </w:tabs>
        <w:rPr>
          <w:rFonts w:ascii="Lato" w:hAnsi="Lato"/>
          <w:sz w:val="22"/>
          <w:szCs w:val="22"/>
        </w:rPr>
      </w:pPr>
    </w:p>
    <w:p w:rsidR="00000397" w:rsidRPr="00DC1BDD" w:rsidRDefault="00000397" w:rsidP="00000397">
      <w:pPr>
        <w:pStyle w:val="Header"/>
        <w:tabs>
          <w:tab w:val="left" w:pos="720"/>
        </w:tabs>
        <w:rPr>
          <w:rFonts w:ascii="Lato" w:hAnsi="Lato"/>
          <w:b/>
          <w:sz w:val="22"/>
          <w:szCs w:val="22"/>
        </w:rPr>
      </w:pPr>
      <w:r w:rsidRPr="00DC1BDD">
        <w:rPr>
          <w:rFonts w:ascii="Lato" w:hAnsi="Lato"/>
          <w:b/>
          <w:sz w:val="22"/>
          <w:szCs w:val="22"/>
        </w:rPr>
        <w:t>Consultant</w:t>
      </w:r>
      <w:r w:rsidR="0044603E" w:rsidRPr="00DC1BDD">
        <w:rPr>
          <w:rFonts w:ascii="Lato" w:hAnsi="Lato"/>
          <w:b/>
          <w:sz w:val="22"/>
          <w:szCs w:val="22"/>
        </w:rPr>
        <w:t>:</w:t>
      </w:r>
    </w:p>
    <w:p w:rsidR="00F46CDB" w:rsidRDefault="00F46CDB" w:rsidP="00F46CDB">
      <w:pPr>
        <w:pStyle w:val="Header"/>
        <w:tabs>
          <w:tab w:val="clear" w:pos="4153"/>
          <w:tab w:val="left" w:pos="3612"/>
          <w:tab w:val="center" w:pos="4536"/>
        </w:tabs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[Name]</w:t>
      </w:r>
      <w:r w:rsidRPr="00DC1BDD">
        <w:rPr>
          <w:rFonts w:ascii="Lato" w:hAnsi="Lato"/>
          <w:sz w:val="22"/>
          <w:szCs w:val="22"/>
        </w:rPr>
        <w:tab/>
        <w:t>[</w:t>
      </w:r>
      <w:r w:rsidR="00934637" w:rsidRPr="00DC1BDD">
        <w:rPr>
          <w:rFonts w:ascii="Lato" w:hAnsi="Lato"/>
          <w:sz w:val="22"/>
          <w:szCs w:val="22"/>
        </w:rPr>
        <w:t>Company Name</w:t>
      </w:r>
      <w:r w:rsidRPr="00DC1BDD">
        <w:rPr>
          <w:rFonts w:ascii="Lato" w:hAnsi="Lato"/>
          <w:sz w:val="22"/>
          <w:szCs w:val="22"/>
        </w:rPr>
        <w:t>]</w:t>
      </w:r>
    </w:p>
    <w:p w:rsidR="007A64F6" w:rsidRPr="00DC1BDD" w:rsidRDefault="007A64F6" w:rsidP="007A64F6">
      <w:pPr>
        <w:pStyle w:val="Header"/>
        <w:tabs>
          <w:tab w:val="clear" w:pos="4153"/>
          <w:tab w:val="left" w:pos="3612"/>
          <w:tab w:val="center" w:pos="4536"/>
        </w:tabs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[Name]</w:t>
      </w:r>
      <w:r w:rsidRPr="00DC1BDD">
        <w:rPr>
          <w:rFonts w:ascii="Lato" w:hAnsi="Lato"/>
          <w:sz w:val="22"/>
          <w:szCs w:val="22"/>
        </w:rPr>
        <w:tab/>
        <w:t>[Company Name]</w:t>
      </w:r>
    </w:p>
    <w:p w:rsidR="00000397" w:rsidRPr="00DC1BDD" w:rsidRDefault="00000397" w:rsidP="00000397">
      <w:pPr>
        <w:pStyle w:val="Heading3"/>
        <w:rPr>
          <w:rFonts w:ascii="Lato" w:hAnsi="Lato"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Apologies</w:t>
      </w:r>
      <w:r w:rsidRPr="00DC1BDD">
        <w:rPr>
          <w:rFonts w:ascii="Lato" w:hAnsi="Lato"/>
          <w:sz w:val="22"/>
          <w:szCs w:val="22"/>
        </w:rPr>
        <w:t>:</w:t>
      </w:r>
    </w:p>
    <w:p w:rsidR="00F46CDB" w:rsidRPr="00DC1BDD" w:rsidRDefault="00F46CDB" w:rsidP="00F46CDB">
      <w:pPr>
        <w:pStyle w:val="Header"/>
        <w:tabs>
          <w:tab w:val="clear" w:pos="4153"/>
          <w:tab w:val="left" w:pos="3612"/>
          <w:tab w:val="center" w:pos="4536"/>
        </w:tabs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[Name]</w:t>
      </w:r>
      <w:r w:rsidRPr="00DC1BDD">
        <w:rPr>
          <w:rFonts w:ascii="Lato" w:hAnsi="Lato"/>
          <w:sz w:val="22"/>
          <w:szCs w:val="22"/>
        </w:rPr>
        <w:tab/>
        <w:t>[Position]</w:t>
      </w:r>
    </w:p>
    <w:p w:rsidR="0028571C" w:rsidRPr="00DC1BDD" w:rsidRDefault="0028571C" w:rsidP="00000397">
      <w:pPr>
        <w:pStyle w:val="Heading3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___________________________________________________________________</w:t>
      </w:r>
    </w:p>
    <w:p w:rsidR="00E258AB" w:rsidRPr="00DC1BDD" w:rsidRDefault="00E258AB" w:rsidP="00000397">
      <w:pPr>
        <w:pStyle w:val="Heading3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 xml:space="preserve">REFERENCE DOCUMENT: </w:t>
      </w:r>
    </w:p>
    <w:p w:rsidR="00E258AB" w:rsidRPr="00DC1BDD" w:rsidRDefault="00CA746C" w:rsidP="00CA746C">
      <w:pPr>
        <w:rPr>
          <w:rFonts w:ascii="Lato" w:hAnsi="Lato"/>
          <w:b/>
          <w:sz w:val="22"/>
          <w:szCs w:val="22"/>
        </w:rPr>
      </w:pPr>
      <w:r w:rsidRPr="00DC1BDD">
        <w:rPr>
          <w:rFonts w:ascii="Lato" w:hAnsi="Lato"/>
          <w:b/>
          <w:sz w:val="22"/>
          <w:szCs w:val="22"/>
        </w:rPr>
        <w:t>Refer to the Roads Roadmap for review requirements, particularly sections 3.1.5, 3.1.7, 5.1.10, 5.1.15 and 5.1.20 for the requirements at Design Reviews.</w:t>
      </w:r>
    </w:p>
    <w:p w:rsidR="0028571C" w:rsidRPr="00DC1BDD" w:rsidRDefault="008B7F10" w:rsidP="009F4DF4">
      <w:pPr>
        <w:pStyle w:val="Heading3"/>
        <w:numPr>
          <w:ilvl w:val="0"/>
          <w:numId w:val="46"/>
        </w:numPr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Status of Documentation</w:t>
      </w:r>
      <w:r w:rsidR="00F11470" w:rsidRPr="00DC1BDD">
        <w:rPr>
          <w:rFonts w:ascii="Lato" w:hAnsi="Lato"/>
          <w:b/>
          <w:bCs/>
          <w:sz w:val="22"/>
          <w:szCs w:val="22"/>
        </w:rPr>
        <w:t xml:space="preserve"> &amp; Specification</w:t>
      </w:r>
    </w:p>
    <w:p w:rsidR="004877AD" w:rsidRPr="00DC1BDD" w:rsidRDefault="004877AD" w:rsidP="009F4DF4">
      <w:pPr>
        <w:spacing w:after="120"/>
        <w:ind w:left="567"/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(</w:t>
      </w:r>
      <w:r w:rsidR="007A64F6" w:rsidRPr="00DC1BDD">
        <w:rPr>
          <w:rFonts w:ascii="Lato" w:hAnsi="Lato"/>
          <w:sz w:val="22"/>
          <w:szCs w:val="22"/>
        </w:rPr>
        <w:t>Drawings</w:t>
      </w:r>
      <w:r w:rsidRPr="00DC1BDD">
        <w:rPr>
          <w:rFonts w:ascii="Lato" w:hAnsi="Lato"/>
          <w:sz w:val="22"/>
          <w:szCs w:val="22"/>
        </w:rPr>
        <w:t>, quantities, estimate, tender documents, design report, service alterations, clearances, third party approvals)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8B7F10" w:rsidRPr="00DC1BDD" w:rsidTr="00F114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F10" w:rsidRPr="00DC1BDD" w:rsidRDefault="008B7F1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B7F10" w:rsidRPr="00DC1BDD" w:rsidRDefault="008B7F1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0" w:rsidRPr="00DC1BDD" w:rsidRDefault="008B7F10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11470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01.01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11470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11470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11470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11470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11470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11470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11470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lastRenderedPageBreak/>
              <w:t>01.04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11470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11470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01.05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11470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8B7F10" w:rsidRPr="00DC1BDD" w:rsidRDefault="00F11470" w:rsidP="009F4DF4">
      <w:pPr>
        <w:pStyle w:val="Heading3"/>
        <w:numPr>
          <w:ilvl w:val="0"/>
          <w:numId w:val="46"/>
        </w:numPr>
        <w:spacing w:before="360"/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Estimate and Funding Issues</w:t>
      </w:r>
    </w:p>
    <w:p w:rsidR="00F11470" w:rsidRPr="00DC1BDD" w:rsidRDefault="007A64F6" w:rsidP="009F4DF4">
      <w:pPr>
        <w:spacing w:after="120"/>
        <w:ind w:left="567" w:firstLine="1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(</w:t>
      </w:r>
      <w:r w:rsidR="004877AD" w:rsidRPr="00DC1BDD">
        <w:rPr>
          <w:rFonts w:ascii="Lato" w:hAnsi="Lato"/>
          <w:sz w:val="22"/>
          <w:szCs w:val="22"/>
        </w:rPr>
        <w:t>Estimate type: Order cost, preliminary, Tender, Limit of cost, P50, P90)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F11470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70" w:rsidRPr="00DC1BDD" w:rsidRDefault="00F11470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02.01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02.02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02.03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02.04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02.05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8B7F10" w:rsidRPr="00DC1BDD" w:rsidRDefault="00F11470" w:rsidP="009F4DF4">
      <w:pPr>
        <w:pStyle w:val="Heading3"/>
        <w:numPr>
          <w:ilvl w:val="0"/>
          <w:numId w:val="46"/>
        </w:numPr>
        <w:spacing w:before="360"/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Consequential Effects of Project</w:t>
      </w:r>
    </w:p>
    <w:p w:rsidR="00F11470" w:rsidRPr="00DC1BDD" w:rsidRDefault="007A64F6" w:rsidP="009F4DF4">
      <w:pPr>
        <w:spacing w:after="120"/>
        <w:ind w:left="567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(</w:t>
      </w:r>
      <w:r w:rsidR="004877AD" w:rsidRPr="00DC1BDD">
        <w:rPr>
          <w:rFonts w:ascii="Lato" w:hAnsi="Lato"/>
          <w:sz w:val="22"/>
          <w:szCs w:val="22"/>
        </w:rPr>
        <w:t xml:space="preserve">Estimate greater than budget, scope reduction, additional funds, </w:t>
      </w:r>
      <w:proofErr w:type="gramStart"/>
      <w:r w:rsidR="004877AD" w:rsidRPr="00DC1BDD">
        <w:rPr>
          <w:rFonts w:ascii="Lato" w:hAnsi="Lato"/>
          <w:sz w:val="22"/>
          <w:szCs w:val="22"/>
        </w:rPr>
        <w:t>delays</w:t>
      </w:r>
      <w:proofErr w:type="gramEnd"/>
      <w:r w:rsidR="004877AD" w:rsidRPr="00DC1BDD">
        <w:rPr>
          <w:rFonts w:ascii="Lato" w:hAnsi="Lato"/>
          <w:sz w:val="22"/>
          <w:szCs w:val="22"/>
        </w:rPr>
        <w:t>)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F11470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70" w:rsidRPr="00DC1BDD" w:rsidRDefault="00F11470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03.01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03.02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03.04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03.05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11470" w:rsidRPr="00DC1BDD" w:rsidRDefault="00F11470" w:rsidP="009F4DF4">
      <w:pPr>
        <w:pStyle w:val="Heading3"/>
        <w:numPr>
          <w:ilvl w:val="0"/>
          <w:numId w:val="46"/>
        </w:numPr>
        <w:spacing w:before="360"/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Service Authority Liaison and Requirements</w:t>
      </w:r>
    </w:p>
    <w:p w:rsidR="00CA746C" w:rsidRPr="00DC1BDD" w:rsidRDefault="004877AD" w:rsidP="009F4DF4">
      <w:pPr>
        <w:spacing w:after="120"/>
        <w:ind w:left="567"/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(W</w:t>
      </w:r>
      <w:r w:rsidR="00CA746C" w:rsidRPr="00DC1BDD">
        <w:rPr>
          <w:rFonts w:ascii="Lato" w:hAnsi="Lato"/>
          <w:sz w:val="22"/>
          <w:szCs w:val="22"/>
        </w:rPr>
        <w:t xml:space="preserve">ater, sewer, HV power, LV power, Telstra, Austar, Optical fibre, </w:t>
      </w:r>
      <w:r w:rsidRPr="00DC1BDD">
        <w:rPr>
          <w:rFonts w:ascii="Lato" w:hAnsi="Lato"/>
          <w:sz w:val="22"/>
          <w:szCs w:val="22"/>
        </w:rPr>
        <w:t>I</w:t>
      </w:r>
      <w:r w:rsidR="00CA746C" w:rsidRPr="00DC1BDD">
        <w:rPr>
          <w:rFonts w:ascii="Lato" w:hAnsi="Lato"/>
          <w:sz w:val="22"/>
          <w:szCs w:val="22"/>
        </w:rPr>
        <w:t>rrigation,</w:t>
      </w:r>
      <w:r w:rsidRPr="00DC1BDD">
        <w:rPr>
          <w:rFonts w:ascii="Lato" w:hAnsi="Lato"/>
          <w:sz w:val="22"/>
          <w:szCs w:val="22"/>
        </w:rPr>
        <w:t xml:space="preserve"> T</w:t>
      </w:r>
      <w:r w:rsidR="00CA746C" w:rsidRPr="00DC1BDD">
        <w:rPr>
          <w:rFonts w:ascii="Lato" w:hAnsi="Lato"/>
          <w:sz w:val="22"/>
          <w:szCs w:val="22"/>
        </w:rPr>
        <w:t xml:space="preserve">raffic </w:t>
      </w:r>
      <w:r w:rsidRPr="00DC1BDD">
        <w:rPr>
          <w:rFonts w:ascii="Lato" w:hAnsi="Lato"/>
          <w:sz w:val="22"/>
          <w:szCs w:val="22"/>
        </w:rPr>
        <w:t>S</w:t>
      </w:r>
      <w:r w:rsidR="00CA746C" w:rsidRPr="00DC1BDD">
        <w:rPr>
          <w:rFonts w:ascii="Lato" w:hAnsi="Lato"/>
          <w:sz w:val="22"/>
          <w:szCs w:val="22"/>
        </w:rPr>
        <w:t xml:space="preserve">ignal </w:t>
      </w:r>
      <w:r w:rsidRPr="00DC1BDD">
        <w:rPr>
          <w:rFonts w:ascii="Lato" w:hAnsi="Lato"/>
          <w:sz w:val="22"/>
          <w:szCs w:val="22"/>
        </w:rPr>
        <w:t>cables</w:t>
      </w:r>
      <w:r w:rsidR="007A64F6">
        <w:rPr>
          <w:rFonts w:ascii="Lato" w:hAnsi="Lato"/>
          <w:sz w:val="22"/>
          <w:szCs w:val="22"/>
        </w:rPr>
        <w:t xml:space="preserve"> </w:t>
      </w:r>
      <w:r w:rsidR="00CA746C" w:rsidRPr="00DC1BDD">
        <w:rPr>
          <w:rFonts w:ascii="Lato" w:hAnsi="Lato"/>
          <w:sz w:val="22"/>
          <w:szCs w:val="22"/>
        </w:rPr>
        <w:t xml:space="preserve">and detector loops, </w:t>
      </w:r>
      <w:r w:rsidRPr="00DC1BDD">
        <w:rPr>
          <w:rFonts w:ascii="Lato" w:hAnsi="Lato"/>
          <w:sz w:val="22"/>
          <w:szCs w:val="22"/>
        </w:rPr>
        <w:t>Traffic counters, Underground drainage)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F11470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70" w:rsidRPr="00DC1BDD" w:rsidRDefault="00F11470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lastRenderedPageBreak/>
              <w:t>04.01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04.02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04.03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04.04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04.05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11470" w:rsidRPr="00DC1BDD" w:rsidRDefault="0044603E" w:rsidP="009F4DF4">
      <w:pPr>
        <w:pStyle w:val="Heading3"/>
        <w:numPr>
          <w:ilvl w:val="0"/>
          <w:numId w:val="46"/>
        </w:numPr>
        <w:spacing w:before="360"/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 xml:space="preserve">AAPA </w:t>
      </w:r>
      <w:r w:rsidR="00F11470" w:rsidRPr="00DC1BDD">
        <w:rPr>
          <w:rFonts w:ascii="Lato" w:hAnsi="Lato"/>
          <w:b/>
          <w:bCs/>
          <w:sz w:val="22"/>
          <w:szCs w:val="22"/>
        </w:rPr>
        <w:t xml:space="preserve">Clearances and </w:t>
      </w:r>
      <w:r w:rsidR="00AE57C2" w:rsidRPr="00DC1BDD">
        <w:rPr>
          <w:rFonts w:ascii="Lato" w:hAnsi="Lato"/>
          <w:b/>
          <w:bCs/>
          <w:sz w:val="22"/>
          <w:szCs w:val="22"/>
        </w:rPr>
        <w:t xml:space="preserve">Environmental </w:t>
      </w:r>
      <w:r w:rsidR="00F11470" w:rsidRPr="00DC1BDD">
        <w:rPr>
          <w:rFonts w:ascii="Lato" w:hAnsi="Lato"/>
          <w:b/>
          <w:bCs/>
          <w:sz w:val="22"/>
          <w:szCs w:val="22"/>
        </w:rPr>
        <w:t>Approvals</w:t>
      </w:r>
    </w:p>
    <w:p w:rsidR="004877AD" w:rsidRPr="00DC1BDD" w:rsidRDefault="004877AD" w:rsidP="009F4DF4">
      <w:pPr>
        <w:spacing w:after="120"/>
        <w:ind w:left="567"/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(</w:t>
      </w:r>
      <w:r w:rsidR="0044603E" w:rsidRPr="00DC1BDD">
        <w:rPr>
          <w:rFonts w:ascii="Lato" w:hAnsi="Lato"/>
          <w:sz w:val="22"/>
          <w:szCs w:val="22"/>
        </w:rPr>
        <w:t>AAPA certificate</w:t>
      </w:r>
      <w:r w:rsidRPr="00DC1BDD">
        <w:rPr>
          <w:rFonts w:ascii="Lato" w:hAnsi="Lato"/>
          <w:sz w:val="22"/>
          <w:szCs w:val="22"/>
        </w:rPr>
        <w:t>,</w:t>
      </w:r>
      <w:r w:rsidR="0044603E" w:rsidRPr="00DC1BDD">
        <w:rPr>
          <w:rFonts w:ascii="Lato" w:hAnsi="Lato"/>
          <w:sz w:val="22"/>
          <w:szCs w:val="22"/>
        </w:rPr>
        <w:t xml:space="preserve"> Risk Assessment</w:t>
      </w:r>
      <w:r w:rsidRPr="00DC1BDD">
        <w:rPr>
          <w:rFonts w:ascii="Lato" w:hAnsi="Lato"/>
          <w:sz w:val="22"/>
          <w:szCs w:val="22"/>
        </w:rPr>
        <w:t xml:space="preserve">, </w:t>
      </w:r>
      <w:r w:rsidR="0044603E" w:rsidRPr="00DC1BDD">
        <w:rPr>
          <w:rFonts w:ascii="Lato" w:hAnsi="Lato"/>
          <w:sz w:val="22"/>
          <w:szCs w:val="22"/>
        </w:rPr>
        <w:t>Notice of Intent</w:t>
      </w:r>
      <w:r w:rsidR="00E15385" w:rsidRPr="00DC1BDD">
        <w:rPr>
          <w:rFonts w:ascii="Lato" w:hAnsi="Lato"/>
          <w:sz w:val="22"/>
          <w:szCs w:val="22"/>
        </w:rPr>
        <w:t xml:space="preserve"> Aboriginal Land Council, Other Councils, Land</w:t>
      </w:r>
      <w:r w:rsidR="007A64F6">
        <w:rPr>
          <w:rFonts w:ascii="Lato" w:hAnsi="Lato"/>
          <w:sz w:val="22"/>
          <w:szCs w:val="22"/>
        </w:rPr>
        <w:t xml:space="preserve"> </w:t>
      </w:r>
      <w:r w:rsidR="00E15385" w:rsidRPr="00DC1BDD">
        <w:rPr>
          <w:rFonts w:ascii="Lato" w:hAnsi="Lato"/>
          <w:sz w:val="22"/>
          <w:szCs w:val="22"/>
        </w:rPr>
        <w:t>owner, Parks Australia, P&amp;WLC – for the project, gravel/fill sources, watering points, access roads, contractors camp, plant turnarounds)</w:t>
      </w:r>
      <w:r w:rsidR="0044603E" w:rsidRPr="00DC1BDD">
        <w:rPr>
          <w:rFonts w:ascii="Lato" w:hAnsi="Lato"/>
          <w:sz w:val="22"/>
          <w:szCs w:val="22"/>
        </w:rPr>
        <w:t xml:space="preserve"> 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F11470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70" w:rsidRPr="00DC1BDD" w:rsidRDefault="00F11470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05.01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05.02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05.03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05.04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05.05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11470" w:rsidRPr="00DC1BDD" w:rsidRDefault="00F11470" w:rsidP="009F4DF4">
      <w:pPr>
        <w:pStyle w:val="Heading3"/>
        <w:numPr>
          <w:ilvl w:val="0"/>
          <w:numId w:val="46"/>
        </w:numPr>
        <w:spacing w:before="360"/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Technical Issues Arising from Review</w:t>
      </w:r>
    </w:p>
    <w:p w:rsidR="00F11470" w:rsidRPr="00DC1BDD" w:rsidRDefault="00F11470" w:rsidP="00282CE6">
      <w:pPr>
        <w:pStyle w:val="Heading4"/>
        <w:numPr>
          <w:ilvl w:val="1"/>
          <w:numId w:val="46"/>
        </w:numPr>
        <w:spacing w:before="60" w:after="120"/>
        <w:ind w:left="567" w:hanging="567"/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 xml:space="preserve">Layout, </w:t>
      </w:r>
      <w:r w:rsidR="00AE57C2" w:rsidRPr="00DC1BDD">
        <w:rPr>
          <w:rFonts w:ascii="Lato" w:hAnsi="Lato"/>
          <w:sz w:val="22"/>
          <w:szCs w:val="22"/>
        </w:rPr>
        <w:t xml:space="preserve">Design Speed, </w:t>
      </w:r>
      <w:proofErr w:type="spellStart"/>
      <w:r w:rsidRPr="00DC1BDD">
        <w:rPr>
          <w:rFonts w:ascii="Lato" w:hAnsi="Lato"/>
          <w:sz w:val="22"/>
          <w:szCs w:val="22"/>
        </w:rPr>
        <w:t>Gradelines</w:t>
      </w:r>
      <w:proofErr w:type="spellEnd"/>
      <w:r w:rsidRPr="00DC1BDD">
        <w:rPr>
          <w:rFonts w:ascii="Lato" w:hAnsi="Lato"/>
          <w:sz w:val="22"/>
          <w:szCs w:val="22"/>
        </w:rPr>
        <w:t xml:space="preserve"> and Grading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F11470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70" w:rsidRPr="00DC1BDD" w:rsidRDefault="00F11470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lastRenderedPageBreak/>
              <w:t>06.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E57C2" w:rsidRPr="00DC1BDD" w:rsidRDefault="00AE57C2" w:rsidP="00282CE6">
      <w:pPr>
        <w:pStyle w:val="Heading4"/>
        <w:numPr>
          <w:ilvl w:val="1"/>
          <w:numId w:val="46"/>
        </w:numPr>
        <w:spacing w:before="360" w:after="120"/>
        <w:ind w:left="567" w:hanging="567"/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Drainage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AE57C2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C2" w:rsidRPr="00DC1BDD" w:rsidRDefault="00AE57C2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E57C2" w:rsidRPr="00DC1BDD" w:rsidRDefault="00AE57C2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11470" w:rsidRPr="00DC1BDD" w:rsidRDefault="00F11470" w:rsidP="00282CE6">
      <w:pPr>
        <w:pStyle w:val="Heading4"/>
        <w:numPr>
          <w:ilvl w:val="1"/>
          <w:numId w:val="46"/>
        </w:numPr>
        <w:spacing w:before="360" w:after="120"/>
        <w:ind w:left="567" w:hanging="567"/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Geotechnical, Pavement, Maintenance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F11470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70" w:rsidRPr="00DC1BDD" w:rsidRDefault="00F11470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.3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.3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.3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.3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11470" w:rsidRPr="00DC1BDD" w:rsidRDefault="00F11470" w:rsidP="00282CE6">
      <w:pPr>
        <w:pStyle w:val="Heading4"/>
        <w:numPr>
          <w:ilvl w:val="1"/>
          <w:numId w:val="46"/>
        </w:numPr>
        <w:spacing w:before="360" w:after="120"/>
        <w:ind w:left="567" w:hanging="567"/>
        <w:rPr>
          <w:rFonts w:ascii="Lato" w:hAnsi="Lato"/>
          <w:sz w:val="22"/>
          <w:szCs w:val="22"/>
        </w:rPr>
      </w:pPr>
      <w:proofErr w:type="spellStart"/>
      <w:r w:rsidRPr="00DC1BDD">
        <w:rPr>
          <w:rFonts w:ascii="Lato" w:hAnsi="Lato"/>
          <w:sz w:val="22"/>
          <w:szCs w:val="22"/>
        </w:rPr>
        <w:t>Streetlighting</w:t>
      </w:r>
      <w:proofErr w:type="spellEnd"/>
      <w:r w:rsidR="00AE57C2" w:rsidRPr="00DC1BDD">
        <w:rPr>
          <w:rFonts w:ascii="Lato" w:hAnsi="Lato"/>
          <w:sz w:val="22"/>
          <w:szCs w:val="22"/>
        </w:rPr>
        <w:t>,</w:t>
      </w:r>
      <w:r w:rsidRPr="00DC1BDD">
        <w:rPr>
          <w:rFonts w:ascii="Lato" w:hAnsi="Lato"/>
          <w:sz w:val="22"/>
          <w:szCs w:val="22"/>
        </w:rPr>
        <w:t xml:space="preserve"> Traffic Signals, </w:t>
      </w:r>
      <w:r w:rsidR="00AE57C2" w:rsidRPr="00DC1BDD">
        <w:rPr>
          <w:rFonts w:ascii="Lato" w:hAnsi="Lato"/>
          <w:sz w:val="22"/>
          <w:szCs w:val="22"/>
        </w:rPr>
        <w:t>Traffic Controls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F11470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1470" w:rsidRPr="00DC1BDD" w:rsidRDefault="00F11470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70" w:rsidRPr="00DC1BDD" w:rsidRDefault="00F11470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6.41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6.42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6.43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lastRenderedPageBreak/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6.44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E57C2" w:rsidRPr="00DC1BDD" w:rsidRDefault="00AE57C2" w:rsidP="00282CE6">
      <w:pPr>
        <w:pStyle w:val="Heading4"/>
        <w:numPr>
          <w:ilvl w:val="1"/>
          <w:numId w:val="46"/>
        </w:numPr>
        <w:spacing w:before="360" w:after="120"/>
        <w:ind w:left="567" w:hanging="567"/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Landscaping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AE57C2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C2" w:rsidRPr="00DC1BDD" w:rsidRDefault="00AE57C2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E57C2" w:rsidRPr="00DC1BDD" w:rsidRDefault="00AE57C2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6.51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6.52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6.53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6.54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6.55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9E23FF" w:rsidRPr="00DC1BDD" w:rsidRDefault="009E23FF" w:rsidP="00282CE6">
      <w:pPr>
        <w:pStyle w:val="Heading4"/>
        <w:numPr>
          <w:ilvl w:val="1"/>
          <w:numId w:val="46"/>
        </w:numPr>
        <w:spacing w:before="360" w:after="120"/>
        <w:ind w:left="567" w:hanging="567"/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Constructability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9E23FF" w:rsidRPr="00DC1BDD" w:rsidTr="003D68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FF" w:rsidRPr="00DC1BDD" w:rsidRDefault="009E23FF" w:rsidP="003D68B9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E23FF" w:rsidRPr="00DC1BDD" w:rsidRDefault="009E23FF" w:rsidP="003D68B9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9E23FF" w:rsidRPr="00DC1BDD" w:rsidTr="003D68B9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9E23FF" w:rsidRPr="00DC1BDD" w:rsidRDefault="009E23FF" w:rsidP="003D68B9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9E23FF" w:rsidRPr="00DC1BDD" w:rsidTr="003D68B9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9E23FF" w:rsidRPr="00DC1BDD" w:rsidTr="003D68B9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9E23FF" w:rsidRPr="00DC1BDD" w:rsidRDefault="009E23FF" w:rsidP="003D68B9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E23FF" w:rsidRPr="00DC1BDD" w:rsidTr="003D68B9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E23FF" w:rsidRPr="00DC1BDD" w:rsidTr="003D68B9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06.65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4603E" w:rsidRPr="00DC1BDD" w:rsidRDefault="0044603E" w:rsidP="00282CE6">
      <w:pPr>
        <w:pStyle w:val="Heading3"/>
        <w:numPr>
          <w:ilvl w:val="0"/>
          <w:numId w:val="46"/>
        </w:numPr>
        <w:spacing w:before="360"/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S</w:t>
      </w:r>
      <w:r w:rsidR="007E5DB8" w:rsidRPr="00DC1BDD">
        <w:rPr>
          <w:rFonts w:ascii="Lato" w:hAnsi="Lato"/>
          <w:b/>
          <w:bCs/>
          <w:sz w:val="22"/>
          <w:szCs w:val="22"/>
        </w:rPr>
        <w:t>pecial C</w:t>
      </w:r>
      <w:r w:rsidRPr="00DC1BDD">
        <w:rPr>
          <w:rFonts w:ascii="Lato" w:hAnsi="Lato"/>
          <w:b/>
          <w:bCs/>
          <w:sz w:val="22"/>
          <w:szCs w:val="22"/>
        </w:rPr>
        <w:t xml:space="preserve">lauses to be included in the Tender Documents for Project Specific </w:t>
      </w:r>
      <w:r w:rsidR="007E5DB8" w:rsidRPr="00DC1BDD">
        <w:rPr>
          <w:rFonts w:ascii="Lato" w:hAnsi="Lato"/>
          <w:b/>
          <w:bCs/>
          <w:sz w:val="22"/>
          <w:szCs w:val="22"/>
        </w:rPr>
        <w:t xml:space="preserve">     </w:t>
      </w:r>
      <w:r w:rsidRPr="00DC1BDD">
        <w:rPr>
          <w:rFonts w:ascii="Lato" w:hAnsi="Lato"/>
          <w:b/>
          <w:bCs/>
          <w:sz w:val="22"/>
          <w:szCs w:val="22"/>
        </w:rPr>
        <w:t>requirements</w:t>
      </w:r>
    </w:p>
    <w:p w:rsidR="0044603E" w:rsidRPr="009F4DF4" w:rsidRDefault="007E5DB8" w:rsidP="00282CE6">
      <w:pPr>
        <w:pStyle w:val="Heading4"/>
        <w:spacing w:before="60" w:after="120"/>
        <w:ind w:left="567"/>
        <w:rPr>
          <w:rFonts w:ascii="Lato" w:hAnsi="Lato"/>
          <w:b w:val="0"/>
          <w:sz w:val="22"/>
          <w:szCs w:val="22"/>
        </w:rPr>
      </w:pPr>
      <w:r w:rsidRPr="009F4DF4">
        <w:rPr>
          <w:rFonts w:ascii="Lato" w:hAnsi="Lato"/>
          <w:b w:val="0"/>
          <w:sz w:val="22"/>
          <w:szCs w:val="22"/>
        </w:rPr>
        <w:t xml:space="preserve">(Restricted working hours, indigenous employment, traffic control, order of work, separable parts, non-standard products, </w:t>
      </w:r>
      <w:proofErr w:type="gramStart"/>
      <w:r w:rsidRPr="009F4DF4">
        <w:rPr>
          <w:rFonts w:ascii="Lato" w:hAnsi="Lato"/>
          <w:b w:val="0"/>
          <w:sz w:val="22"/>
          <w:szCs w:val="22"/>
        </w:rPr>
        <w:t>non</w:t>
      </w:r>
      <w:proofErr w:type="gramEnd"/>
      <w:r w:rsidRPr="009F4DF4">
        <w:rPr>
          <w:rFonts w:ascii="Lato" w:hAnsi="Lato"/>
          <w:b w:val="0"/>
          <w:sz w:val="22"/>
          <w:szCs w:val="22"/>
        </w:rPr>
        <w:t>-standard work methods.  Refer 5.3.3 of the Roadmap)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44603E" w:rsidRPr="00DC1BDD" w:rsidTr="00522B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3E" w:rsidRPr="00DC1BDD" w:rsidRDefault="0044603E" w:rsidP="00522B0C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4603E" w:rsidRPr="00DC1BDD" w:rsidRDefault="0044603E" w:rsidP="00522B0C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44603E" w:rsidRPr="00DC1BDD" w:rsidTr="00522B0C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7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44603E" w:rsidRPr="00DC1BDD" w:rsidRDefault="0044603E" w:rsidP="00522B0C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44603E" w:rsidRPr="00DC1BDD" w:rsidTr="00522B0C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7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44603E" w:rsidRPr="00DC1BDD" w:rsidTr="00522B0C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lastRenderedPageBreak/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7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7E5DB8" w:rsidP="007E5DB8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4603E" w:rsidRPr="00DC1BDD" w:rsidTr="00522B0C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7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7E5DB8" w:rsidP="007E5DB8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4603E" w:rsidRPr="00DC1BDD" w:rsidTr="00522B0C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7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44603E" w:rsidRPr="00DC1BDD" w:rsidRDefault="0044603E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E" w:rsidRPr="00DC1BDD" w:rsidRDefault="0044603E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E258AB" w:rsidRPr="00DC1BDD" w:rsidRDefault="00E258AB" w:rsidP="00282CE6">
      <w:pPr>
        <w:pStyle w:val="Heading3"/>
        <w:numPr>
          <w:ilvl w:val="0"/>
          <w:numId w:val="46"/>
        </w:numPr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Tendering and Procurement</w:t>
      </w:r>
    </w:p>
    <w:p w:rsidR="00E258AB" w:rsidRPr="00DC1BDD" w:rsidRDefault="00E258AB" w:rsidP="00E258AB">
      <w:pPr>
        <w:rPr>
          <w:rFonts w:ascii="Lato" w:hAnsi="Lato"/>
          <w:sz w:val="22"/>
          <w:szCs w:val="22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E258AB" w:rsidRPr="00DC1BDD" w:rsidTr="00522B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AB" w:rsidRPr="00DC1BDD" w:rsidRDefault="00E258AB" w:rsidP="00522B0C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258AB" w:rsidRPr="00DC1BDD" w:rsidRDefault="00E258AB" w:rsidP="00522B0C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E258AB" w:rsidRPr="00DC1BDD" w:rsidTr="00522B0C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08.01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E258AB" w:rsidRPr="00DC1BDD" w:rsidRDefault="00E258AB" w:rsidP="00522B0C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E258AB" w:rsidRPr="00DC1BDD" w:rsidTr="00522B0C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08.02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E258AB" w:rsidRPr="00DC1BDD" w:rsidTr="00522B0C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08.03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E258AB" w:rsidRPr="00DC1BDD" w:rsidRDefault="00E258AB" w:rsidP="00522B0C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258AB" w:rsidRPr="00DC1BDD" w:rsidTr="00522B0C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08.05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E258AB" w:rsidRPr="00DC1BDD" w:rsidRDefault="00E258AB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DC1BDD" w:rsidRDefault="00E258AB" w:rsidP="00522B0C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E57C2" w:rsidRPr="00DC1BDD" w:rsidRDefault="00AE57C2" w:rsidP="00282CE6">
      <w:pPr>
        <w:pStyle w:val="Heading3"/>
        <w:numPr>
          <w:ilvl w:val="0"/>
          <w:numId w:val="46"/>
        </w:numPr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Communications and Stakeholder Liaison</w:t>
      </w:r>
    </w:p>
    <w:p w:rsidR="00E15385" w:rsidRPr="00DC1BDD" w:rsidRDefault="00E15385" w:rsidP="00282CE6">
      <w:pPr>
        <w:ind w:left="567"/>
        <w:rPr>
          <w:rFonts w:ascii="Lato" w:hAnsi="Lato"/>
          <w:sz w:val="22"/>
          <w:szCs w:val="22"/>
        </w:rPr>
      </w:pPr>
      <w:r w:rsidRPr="00DC1BDD">
        <w:rPr>
          <w:rFonts w:ascii="Lato" w:hAnsi="Lato"/>
          <w:sz w:val="22"/>
          <w:szCs w:val="22"/>
        </w:rPr>
        <w:t>(Public consultation, client requirements, public notices,</w:t>
      </w:r>
      <w:r w:rsidR="0060730B" w:rsidRPr="00DC1BDD">
        <w:rPr>
          <w:rFonts w:ascii="Lato" w:hAnsi="Lato"/>
          <w:sz w:val="22"/>
          <w:szCs w:val="22"/>
        </w:rPr>
        <w:t xml:space="preserve"> reporting to the Commonwealth)</w:t>
      </w:r>
    </w:p>
    <w:p w:rsidR="00AE57C2" w:rsidRPr="00DC1BDD" w:rsidRDefault="00AE57C2" w:rsidP="00AE57C2">
      <w:pPr>
        <w:rPr>
          <w:rFonts w:ascii="Lato" w:hAnsi="Lato"/>
          <w:sz w:val="22"/>
          <w:szCs w:val="22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AE57C2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C2" w:rsidRPr="00DC1BDD" w:rsidRDefault="00AE57C2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E57C2" w:rsidRPr="00DC1BDD" w:rsidRDefault="00AE57C2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AE57C2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9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AE57C2" w:rsidRPr="00DC1BDD" w:rsidRDefault="00AE57C2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AE57C2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9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AE57C2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9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AE57C2" w:rsidRPr="00DC1BDD" w:rsidRDefault="00AE57C2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57C2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9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AE57C2" w:rsidRPr="00DC1BDD" w:rsidRDefault="00AE57C2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57C2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0</w:t>
            </w:r>
            <w:r w:rsidR="00971D36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9</w:t>
            </w: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AE57C2" w:rsidRPr="00DC1BDD" w:rsidRDefault="00AE57C2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2" w:rsidRPr="00DC1BDD" w:rsidRDefault="00AE57C2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9E23FF" w:rsidRPr="00DC1BDD" w:rsidRDefault="009E23FF" w:rsidP="00282CE6">
      <w:pPr>
        <w:pStyle w:val="Heading3"/>
        <w:numPr>
          <w:ilvl w:val="0"/>
          <w:numId w:val="46"/>
        </w:numPr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Safety</w:t>
      </w:r>
    </w:p>
    <w:p w:rsidR="009E23FF" w:rsidRPr="00DC1BDD" w:rsidRDefault="009E23FF" w:rsidP="009E23FF">
      <w:pPr>
        <w:rPr>
          <w:rFonts w:ascii="Lato" w:hAnsi="Lato"/>
          <w:sz w:val="22"/>
          <w:szCs w:val="22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9E23FF" w:rsidRPr="00DC1BDD" w:rsidTr="003D68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FF" w:rsidRPr="00DC1BDD" w:rsidRDefault="009E23FF" w:rsidP="003D68B9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E23FF" w:rsidRPr="00DC1BDD" w:rsidRDefault="009E23FF" w:rsidP="003D68B9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9E23FF" w:rsidRPr="00DC1BDD" w:rsidTr="003D68B9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10.01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9E23FF" w:rsidRPr="00DC1BDD" w:rsidRDefault="009E23FF" w:rsidP="003D68B9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9E23FF" w:rsidRPr="00DC1BDD" w:rsidTr="003D68B9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lastRenderedPageBreak/>
              <w:t>10.02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9E23FF" w:rsidRPr="00DC1BDD" w:rsidTr="003D68B9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10.03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9E23FF" w:rsidRPr="00DC1BDD" w:rsidRDefault="009E23FF" w:rsidP="003D68B9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E23FF" w:rsidRPr="00DC1BDD" w:rsidTr="003D68B9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E23FF" w:rsidRPr="00DC1BDD" w:rsidTr="003D68B9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10.05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F" w:rsidRPr="00DC1BDD" w:rsidRDefault="009E23FF" w:rsidP="003D68B9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9E23FF" w:rsidRPr="00DC1BDD" w:rsidRDefault="009E23FF" w:rsidP="00B925C3">
      <w:pPr>
        <w:pStyle w:val="Heading3"/>
        <w:rPr>
          <w:rFonts w:ascii="Lato" w:hAnsi="Lato"/>
          <w:bCs/>
          <w:sz w:val="22"/>
          <w:szCs w:val="22"/>
        </w:rPr>
      </w:pPr>
    </w:p>
    <w:p w:rsidR="00B925C3" w:rsidRPr="00DC1BDD" w:rsidRDefault="00587CAC" w:rsidP="00282CE6">
      <w:pPr>
        <w:pStyle w:val="Heading3"/>
        <w:numPr>
          <w:ilvl w:val="0"/>
          <w:numId w:val="46"/>
        </w:numPr>
        <w:ind w:left="567" w:hanging="567"/>
        <w:rPr>
          <w:rFonts w:ascii="Lato" w:hAnsi="Lato"/>
          <w:b/>
          <w:bCs/>
          <w:sz w:val="22"/>
          <w:szCs w:val="22"/>
        </w:rPr>
      </w:pPr>
      <w:r w:rsidRPr="00DC1BDD">
        <w:rPr>
          <w:rFonts w:ascii="Lato" w:hAnsi="Lato"/>
          <w:b/>
          <w:bCs/>
          <w:sz w:val="22"/>
          <w:szCs w:val="22"/>
        </w:rPr>
        <w:t>Other Items</w:t>
      </w:r>
    </w:p>
    <w:p w:rsidR="00B925C3" w:rsidRPr="00DC1BDD" w:rsidRDefault="00B925C3" w:rsidP="00B925C3">
      <w:pPr>
        <w:rPr>
          <w:rFonts w:ascii="Lato" w:hAnsi="Lato"/>
          <w:sz w:val="22"/>
          <w:szCs w:val="22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1984"/>
      </w:tblGrid>
      <w:tr w:rsidR="00B925C3" w:rsidRPr="00DC1BDD" w:rsidTr="00F910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C3" w:rsidRPr="00DC1BDD" w:rsidRDefault="00B925C3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925C3" w:rsidRPr="00DC1BDD" w:rsidRDefault="00B925C3" w:rsidP="00F9101D">
            <w:pPr>
              <w:spacing w:before="60" w:after="60"/>
              <w:rPr>
                <w:rFonts w:ascii="Lato" w:hAnsi="Lato"/>
                <w:b/>
                <w:bCs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pStyle w:val="Heading4"/>
              <w:spacing w:before="60" w:after="60"/>
              <w:rPr>
                <w:rFonts w:ascii="Lato" w:hAnsi="Lato"/>
                <w:sz w:val="22"/>
                <w:szCs w:val="22"/>
              </w:rPr>
            </w:pPr>
            <w:r w:rsidRPr="00DC1BDD">
              <w:rPr>
                <w:rFonts w:ascii="Lato" w:hAnsi="Lato"/>
                <w:sz w:val="22"/>
                <w:szCs w:val="22"/>
              </w:rPr>
              <w:t>ACTION</w:t>
            </w:r>
          </w:p>
        </w:tc>
      </w:tr>
      <w:tr w:rsidR="00B925C3" w:rsidRPr="00DC1BDD" w:rsidTr="00F9101D">
        <w:trPr>
          <w:cantSplit/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9E23FF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11</w:t>
            </w:r>
            <w:r w:rsidR="00B925C3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120"/>
              <w:ind w:left="441" w:hanging="406"/>
              <w:jc w:val="both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 xml:space="preserve"> 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9E23FF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11</w:t>
            </w:r>
            <w:r w:rsidR="00587CAC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Action item]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[By Whom]</w:t>
            </w: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971D36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</w:t>
            </w:r>
            <w:r w:rsidR="009E23FF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</w:t>
            </w:r>
            <w:r w:rsidR="00587CAC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jc w:val="both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9E23FF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11</w:t>
            </w:r>
            <w:r w:rsidR="00587CAC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[Record Decision and/or agreement]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25C3" w:rsidRPr="00DC1BDD" w:rsidTr="00F9101D">
        <w:trPr>
          <w:cantSplit/>
          <w:trHeight w:val="6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9E23FF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11</w:t>
            </w:r>
            <w:r w:rsidR="00587CAC" w:rsidRPr="00DC1BDD">
              <w:rPr>
                <w:rFonts w:ascii="Lato" w:hAnsi="Lato"/>
                <w:b/>
                <w:bCs/>
                <w:color w:val="FF0000"/>
                <w:sz w:val="22"/>
                <w:szCs w:val="22"/>
              </w:rPr>
              <w:t>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441" w:hanging="406"/>
              <w:jc w:val="both"/>
              <w:rPr>
                <w:rFonts w:ascii="Lato" w:hAnsi="Lato"/>
                <w:color w:val="FF0000"/>
                <w:sz w:val="22"/>
                <w:szCs w:val="22"/>
              </w:rPr>
            </w:pPr>
            <w:r w:rsidRPr="00DC1BDD">
              <w:rPr>
                <w:rFonts w:ascii="Lato" w:hAnsi="Lato"/>
                <w:color w:val="FF0000"/>
                <w:sz w:val="22"/>
                <w:szCs w:val="22"/>
              </w:rPr>
              <w:t>Other noted items</w:t>
            </w:r>
          </w:p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3" w:rsidRPr="00DC1BDD" w:rsidRDefault="00B925C3" w:rsidP="00F9101D">
            <w:pPr>
              <w:spacing w:before="12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925C3" w:rsidRPr="00DC1BDD" w:rsidRDefault="00B925C3" w:rsidP="00B925C3">
      <w:pPr>
        <w:rPr>
          <w:rFonts w:ascii="Lato" w:hAnsi="Lato" w:cs="Arial"/>
          <w:b/>
          <w:bCs/>
          <w:sz w:val="22"/>
          <w:szCs w:val="22"/>
        </w:rPr>
      </w:pPr>
    </w:p>
    <w:p w:rsidR="00AE57C2" w:rsidRPr="00DC1BDD" w:rsidRDefault="00AE57C2" w:rsidP="00AE57C2">
      <w:pPr>
        <w:rPr>
          <w:rFonts w:ascii="Lato" w:hAnsi="Lato" w:cs="Arial"/>
          <w:b/>
          <w:bCs/>
          <w:sz w:val="22"/>
          <w:szCs w:val="22"/>
        </w:rPr>
      </w:pPr>
    </w:p>
    <w:p w:rsidR="00AE57C2" w:rsidRPr="00DC1BDD" w:rsidRDefault="00AE57C2" w:rsidP="00000397">
      <w:pPr>
        <w:rPr>
          <w:rFonts w:ascii="Lato" w:hAnsi="Lato" w:cs="Arial"/>
          <w:b/>
          <w:bCs/>
          <w:sz w:val="22"/>
          <w:szCs w:val="22"/>
        </w:rPr>
      </w:pPr>
    </w:p>
    <w:p w:rsidR="0060730B" w:rsidRPr="00DC1BDD" w:rsidRDefault="0060730B" w:rsidP="00000397">
      <w:pPr>
        <w:rPr>
          <w:rFonts w:ascii="Lato" w:hAnsi="Lato" w:cs="Arial"/>
          <w:b/>
          <w:bCs/>
          <w:sz w:val="22"/>
          <w:szCs w:val="22"/>
        </w:rPr>
      </w:pPr>
      <w:r w:rsidRPr="00DC1BDD">
        <w:rPr>
          <w:rFonts w:ascii="Lato" w:hAnsi="Lato" w:cs="Arial"/>
          <w:b/>
          <w:bCs/>
          <w:sz w:val="22"/>
          <w:szCs w:val="22"/>
        </w:rPr>
        <w:t>ATTACHMENTS</w:t>
      </w:r>
    </w:p>
    <w:p w:rsidR="0060730B" w:rsidRPr="00DC1BDD" w:rsidRDefault="0060730B" w:rsidP="00000397">
      <w:pPr>
        <w:rPr>
          <w:rFonts w:ascii="Lato" w:hAnsi="Lato" w:cs="Arial"/>
          <w:bCs/>
          <w:sz w:val="22"/>
          <w:szCs w:val="22"/>
        </w:rPr>
      </w:pPr>
      <w:r w:rsidRPr="00DC1BDD">
        <w:rPr>
          <w:rFonts w:ascii="Lato" w:hAnsi="Lato" w:cs="Arial"/>
          <w:bCs/>
          <w:sz w:val="22"/>
          <w:szCs w:val="22"/>
        </w:rPr>
        <w:t>(</w:t>
      </w:r>
      <w:proofErr w:type="gramStart"/>
      <w:r w:rsidRPr="00DC1BDD">
        <w:rPr>
          <w:rFonts w:ascii="Lato" w:hAnsi="Lato" w:cs="Arial"/>
          <w:bCs/>
          <w:sz w:val="22"/>
          <w:szCs w:val="22"/>
        </w:rPr>
        <w:t>insert</w:t>
      </w:r>
      <w:proofErr w:type="gramEnd"/>
      <w:r w:rsidRPr="00DC1BDD">
        <w:rPr>
          <w:rFonts w:ascii="Lato" w:hAnsi="Lato" w:cs="Arial"/>
          <w:bCs/>
          <w:sz w:val="22"/>
          <w:szCs w:val="22"/>
        </w:rPr>
        <w:t xml:space="preserve"> attachments, if any)</w:t>
      </w:r>
    </w:p>
    <w:p w:rsidR="0060730B" w:rsidRPr="00DC1BDD" w:rsidRDefault="0060730B" w:rsidP="00000397">
      <w:pPr>
        <w:rPr>
          <w:rFonts w:ascii="Lato" w:hAnsi="Lato" w:cs="Arial"/>
          <w:bCs/>
          <w:sz w:val="22"/>
          <w:szCs w:val="22"/>
        </w:rPr>
      </w:pPr>
    </w:p>
    <w:p w:rsidR="00000397" w:rsidRPr="00DC1BDD" w:rsidRDefault="00000397" w:rsidP="00000397">
      <w:pPr>
        <w:rPr>
          <w:rFonts w:ascii="Lato" w:hAnsi="Lato" w:cs="Arial"/>
          <w:b/>
          <w:bCs/>
          <w:sz w:val="22"/>
          <w:szCs w:val="22"/>
        </w:rPr>
      </w:pPr>
      <w:r w:rsidRPr="00DC1BDD">
        <w:rPr>
          <w:rFonts w:ascii="Lato" w:hAnsi="Lato" w:cs="Arial"/>
          <w:b/>
          <w:bCs/>
          <w:sz w:val="22"/>
          <w:szCs w:val="22"/>
        </w:rPr>
        <w:t xml:space="preserve">NEXT MEETING:  </w:t>
      </w:r>
      <w:r w:rsidR="00AE57C2" w:rsidRPr="00DC1BDD">
        <w:rPr>
          <w:rFonts w:ascii="Lato" w:hAnsi="Lato" w:cs="Arial"/>
          <w:b/>
          <w:bCs/>
          <w:sz w:val="22"/>
          <w:szCs w:val="22"/>
        </w:rPr>
        <w:t>[insert date]</w:t>
      </w:r>
    </w:p>
    <w:p w:rsidR="0060730B" w:rsidRPr="00DC1BDD" w:rsidRDefault="0060730B" w:rsidP="00000397">
      <w:pPr>
        <w:rPr>
          <w:rFonts w:ascii="Lato" w:hAnsi="Lato" w:cs="Arial"/>
          <w:b/>
          <w:bCs/>
          <w:sz w:val="22"/>
          <w:szCs w:val="22"/>
        </w:rPr>
      </w:pPr>
    </w:p>
    <w:p w:rsidR="0060730B" w:rsidRPr="00DC1BDD" w:rsidRDefault="0060730B" w:rsidP="00000397">
      <w:pPr>
        <w:rPr>
          <w:rFonts w:ascii="Lato" w:hAnsi="Lato" w:cs="Arial"/>
          <w:b/>
          <w:bCs/>
          <w:caps/>
          <w:sz w:val="22"/>
          <w:szCs w:val="22"/>
        </w:rPr>
      </w:pPr>
    </w:p>
    <w:p w:rsidR="0060730B" w:rsidRPr="00DC1BDD" w:rsidRDefault="0060730B" w:rsidP="00000397">
      <w:pPr>
        <w:rPr>
          <w:rFonts w:ascii="Lato" w:hAnsi="Lato" w:cs="Arial"/>
          <w:b/>
          <w:bCs/>
          <w:caps/>
          <w:sz w:val="22"/>
          <w:szCs w:val="22"/>
        </w:rPr>
      </w:pPr>
      <w:r w:rsidRPr="00DC1BDD">
        <w:rPr>
          <w:rFonts w:ascii="Lato" w:hAnsi="Lato" w:cs="Arial"/>
          <w:b/>
          <w:bCs/>
          <w:caps/>
          <w:sz w:val="22"/>
          <w:szCs w:val="22"/>
        </w:rPr>
        <w:t>Minutes Signed by all parties to the meeting:</w:t>
      </w:r>
    </w:p>
    <w:p w:rsidR="0060730B" w:rsidRPr="00DC1BDD" w:rsidRDefault="0060730B" w:rsidP="00000397">
      <w:pPr>
        <w:rPr>
          <w:rFonts w:ascii="Lato" w:hAnsi="Lato" w:cs="Arial"/>
          <w:b/>
          <w:bCs/>
          <w:caps/>
          <w:sz w:val="22"/>
          <w:szCs w:val="22"/>
        </w:rPr>
      </w:pPr>
    </w:p>
    <w:p w:rsidR="0060730B" w:rsidRPr="00DC1BDD" w:rsidRDefault="0060730B" w:rsidP="00000397">
      <w:pPr>
        <w:rPr>
          <w:rFonts w:ascii="Lato" w:hAnsi="Lato" w:cs="Arial"/>
          <w:b/>
          <w:bCs/>
          <w:sz w:val="22"/>
          <w:szCs w:val="22"/>
        </w:rPr>
      </w:pPr>
      <w:r w:rsidRPr="00DC1BDD">
        <w:rPr>
          <w:rFonts w:ascii="Lato" w:hAnsi="Lato" w:cs="Arial"/>
          <w:b/>
          <w:bCs/>
          <w:sz w:val="22"/>
          <w:szCs w:val="22"/>
        </w:rPr>
        <w:t>C</w:t>
      </w:r>
      <w:r w:rsidR="007A64F6">
        <w:rPr>
          <w:rFonts w:ascii="Lato" w:hAnsi="Lato" w:cs="Arial"/>
          <w:b/>
          <w:bCs/>
          <w:sz w:val="22"/>
          <w:szCs w:val="22"/>
        </w:rPr>
        <w:t>ivil Design</w:t>
      </w:r>
      <w:r w:rsidRPr="00DC1BDD">
        <w:rPr>
          <w:rFonts w:ascii="Lato" w:hAnsi="Lato" w:cs="Arial"/>
          <w:b/>
          <w:bCs/>
          <w:sz w:val="22"/>
          <w:szCs w:val="22"/>
        </w:rPr>
        <w:t>:</w:t>
      </w:r>
    </w:p>
    <w:p w:rsidR="0060730B" w:rsidRPr="00DC1BDD" w:rsidRDefault="0060730B" w:rsidP="00000397">
      <w:pPr>
        <w:rPr>
          <w:rFonts w:ascii="Lato" w:hAnsi="Lato" w:cs="Arial"/>
          <w:b/>
          <w:bCs/>
          <w:sz w:val="22"/>
          <w:szCs w:val="22"/>
        </w:rPr>
      </w:pPr>
    </w:p>
    <w:p w:rsidR="0060730B" w:rsidRDefault="0060730B" w:rsidP="00000397">
      <w:pPr>
        <w:rPr>
          <w:rFonts w:ascii="Lato" w:hAnsi="Lato" w:cs="Arial"/>
          <w:b/>
          <w:bCs/>
          <w:sz w:val="22"/>
          <w:szCs w:val="22"/>
        </w:rPr>
      </w:pPr>
      <w:r w:rsidRPr="00DC1BDD">
        <w:rPr>
          <w:rFonts w:ascii="Lato" w:hAnsi="Lato" w:cs="Arial"/>
          <w:b/>
          <w:bCs/>
          <w:sz w:val="22"/>
          <w:szCs w:val="22"/>
        </w:rPr>
        <w:t>Ci</w:t>
      </w:r>
      <w:r w:rsidR="00282CE6">
        <w:rPr>
          <w:rFonts w:ascii="Lato" w:hAnsi="Lato" w:cs="Arial"/>
          <w:b/>
          <w:bCs/>
          <w:sz w:val="22"/>
          <w:szCs w:val="22"/>
        </w:rPr>
        <w:t>vil Delivery</w:t>
      </w:r>
      <w:r w:rsidRPr="00DC1BDD">
        <w:rPr>
          <w:rFonts w:ascii="Lato" w:hAnsi="Lato" w:cs="Arial"/>
          <w:b/>
          <w:bCs/>
          <w:sz w:val="22"/>
          <w:szCs w:val="22"/>
        </w:rPr>
        <w:t>:</w:t>
      </w:r>
    </w:p>
    <w:p w:rsidR="00282CE6" w:rsidRDefault="00282CE6" w:rsidP="00000397">
      <w:pPr>
        <w:rPr>
          <w:rFonts w:ascii="Lato" w:hAnsi="Lato"/>
          <w:b/>
          <w:bCs/>
          <w:sz w:val="22"/>
          <w:szCs w:val="22"/>
        </w:rPr>
      </w:pPr>
    </w:p>
    <w:p w:rsidR="00282CE6" w:rsidRPr="00DC1BDD" w:rsidRDefault="00282CE6" w:rsidP="00000397">
      <w:pPr>
        <w:rPr>
          <w:rFonts w:ascii="Lato" w:hAnsi="Lato" w:cs="Arial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Transport Planning:</w:t>
      </w:r>
    </w:p>
    <w:p w:rsidR="0060730B" w:rsidRPr="00DC1BDD" w:rsidRDefault="0060730B" w:rsidP="00000397">
      <w:pPr>
        <w:rPr>
          <w:rFonts w:ascii="Lato" w:hAnsi="Lato" w:cs="Arial"/>
          <w:b/>
          <w:bCs/>
          <w:sz w:val="22"/>
          <w:szCs w:val="22"/>
        </w:rPr>
      </w:pPr>
    </w:p>
    <w:p w:rsidR="0060730B" w:rsidRPr="00DC1BDD" w:rsidRDefault="0060730B" w:rsidP="00000397">
      <w:pPr>
        <w:rPr>
          <w:rFonts w:ascii="Lato" w:hAnsi="Lato" w:cs="Arial"/>
          <w:b/>
          <w:bCs/>
          <w:sz w:val="22"/>
          <w:szCs w:val="22"/>
        </w:rPr>
      </w:pPr>
      <w:r w:rsidRPr="00DC1BDD">
        <w:rPr>
          <w:rFonts w:ascii="Lato" w:hAnsi="Lato" w:cs="Arial"/>
          <w:b/>
          <w:bCs/>
          <w:sz w:val="22"/>
          <w:szCs w:val="22"/>
        </w:rPr>
        <w:t>Consultant:</w:t>
      </w:r>
    </w:p>
    <w:p w:rsidR="00A23F66" w:rsidRPr="00DC1BDD" w:rsidRDefault="00A23F66" w:rsidP="00AE57C2">
      <w:pPr>
        <w:pStyle w:val="Title"/>
        <w:jc w:val="left"/>
        <w:rPr>
          <w:rFonts w:ascii="Lato" w:hAnsi="Lato"/>
          <w:sz w:val="22"/>
          <w:szCs w:val="22"/>
        </w:rPr>
      </w:pPr>
    </w:p>
    <w:sectPr w:rsidR="00A23F66" w:rsidRPr="00DC1BDD" w:rsidSect="002F136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247" w:right="1418" w:bottom="124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B9" w:rsidRDefault="003D68B9">
      <w:r>
        <w:separator/>
      </w:r>
    </w:p>
  </w:endnote>
  <w:endnote w:type="continuationSeparator" w:id="0">
    <w:p w:rsidR="003D68B9" w:rsidRDefault="003D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9821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813C81" w:rsidRPr="00D776FA" w:rsidRDefault="00813C81" w:rsidP="00D776FA">
        <w:pPr>
          <w:pStyle w:val="Footer"/>
          <w:pBdr>
            <w:top w:val="single" w:sz="4" w:space="1" w:color="D9D9D9" w:themeColor="background1" w:themeShade="D9"/>
          </w:pBdr>
          <w:ind w:left="720"/>
          <w:rPr>
            <w:b/>
            <w:bCs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C14" w:rsidRPr="00D72C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D776FA">
          <w:rPr>
            <w:color w:val="808080" w:themeColor="background1" w:themeShade="80"/>
            <w:spacing w:val="60"/>
          </w:rPr>
          <w:tab/>
        </w:r>
        <w:r w:rsidR="00D776FA">
          <w:rPr>
            <w:color w:val="808080" w:themeColor="background1" w:themeShade="80"/>
            <w:spacing w:val="60"/>
          </w:rPr>
          <w:tab/>
        </w:r>
        <w:r w:rsidR="00D776FA" w:rsidRPr="00D776FA">
          <w:rPr>
            <w:spacing w:val="60"/>
            <w:sz w:val="16"/>
            <w:szCs w:val="16"/>
          </w:rPr>
          <w:t>Record Number</w:t>
        </w:r>
      </w:p>
    </w:sdtContent>
  </w:sdt>
  <w:p w:rsidR="003C30B4" w:rsidRPr="00813C81" w:rsidRDefault="003C30B4" w:rsidP="00813C81">
    <w:pPr>
      <w:pStyle w:val="Footer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81" w:rsidRPr="00813C81" w:rsidRDefault="00D72C14" w:rsidP="00813C81">
    <w:pPr>
      <w:rPr>
        <w:b/>
        <w:bCs/>
      </w:rPr>
    </w:pPr>
    <w:sdt>
      <w:sdtPr>
        <w:id w:val="178176385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813C81">
          <w:fldChar w:fldCharType="begin"/>
        </w:r>
        <w:r w:rsidR="00813C81">
          <w:instrText xml:space="preserve"> PAGE   \* MERGEFORMAT </w:instrText>
        </w:r>
        <w:r w:rsidR="00813C81">
          <w:fldChar w:fldCharType="separate"/>
        </w:r>
        <w:r w:rsidRPr="00D72C14">
          <w:rPr>
            <w:b/>
            <w:bCs/>
            <w:noProof/>
          </w:rPr>
          <w:t>1</w:t>
        </w:r>
        <w:r w:rsidR="00813C81">
          <w:rPr>
            <w:b/>
            <w:bCs/>
            <w:noProof/>
          </w:rPr>
          <w:fldChar w:fldCharType="end"/>
        </w:r>
        <w:r w:rsidR="00813C81">
          <w:rPr>
            <w:b/>
            <w:bCs/>
          </w:rPr>
          <w:t xml:space="preserve"> | </w:t>
        </w:r>
        <w:r w:rsidR="00813C81">
          <w:rPr>
            <w:color w:val="808080" w:themeColor="background1" w:themeShade="80"/>
            <w:spacing w:val="60"/>
          </w:rPr>
          <w:t>Page</w:t>
        </w:r>
        <w:r w:rsidR="00D776FA">
          <w:rPr>
            <w:color w:val="808080" w:themeColor="background1" w:themeShade="80"/>
            <w:spacing w:val="60"/>
          </w:rPr>
          <w:tab/>
        </w:r>
        <w:r w:rsidR="00D776FA">
          <w:rPr>
            <w:color w:val="808080" w:themeColor="background1" w:themeShade="80"/>
            <w:spacing w:val="60"/>
          </w:rPr>
          <w:tab/>
        </w:r>
        <w:r w:rsidR="00D776FA">
          <w:rPr>
            <w:color w:val="808080" w:themeColor="background1" w:themeShade="80"/>
            <w:spacing w:val="60"/>
          </w:rPr>
          <w:tab/>
        </w:r>
        <w:r w:rsidR="00D776FA">
          <w:rPr>
            <w:color w:val="808080" w:themeColor="background1" w:themeShade="80"/>
            <w:spacing w:val="60"/>
          </w:rPr>
          <w:tab/>
        </w:r>
        <w:r w:rsidR="00D776FA">
          <w:rPr>
            <w:color w:val="808080" w:themeColor="background1" w:themeShade="80"/>
            <w:spacing w:val="60"/>
          </w:rPr>
          <w:tab/>
        </w:r>
        <w:r w:rsidR="00D776FA">
          <w:rPr>
            <w:color w:val="808080" w:themeColor="background1" w:themeShade="80"/>
            <w:spacing w:val="60"/>
          </w:rPr>
          <w:tab/>
        </w:r>
        <w:r w:rsidR="00D776FA">
          <w:rPr>
            <w:color w:val="808080" w:themeColor="background1" w:themeShade="80"/>
            <w:spacing w:val="60"/>
          </w:rPr>
          <w:tab/>
        </w:r>
        <w:r w:rsidR="00D776FA" w:rsidRPr="00D776FA">
          <w:rPr>
            <w:rFonts w:cs="Arial"/>
            <w:spacing w:val="60"/>
            <w:sz w:val="16"/>
            <w:szCs w:val="16"/>
          </w:rPr>
          <w:t>Record Number</w:t>
        </w:r>
      </w:sdtContent>
    </w:sdt>
    <w:r w:rsidR="00813C81">
      <w:rPr>
        <w:color w:val="808080" w:themeColor="background1" w:themeShade="80"/>
        <w:spacing w:val="60"/>
      </w:rPr>
      <w:tab/>
    </w:r>
  </w:p>
  <w:p w:rsidR="00D708F1" w:rsidRPr="00327E8F" w:rsidRDefault="00D708F1" w:rsidP="00D708F1">
    <w:pPr>
      <w:pStyle w:val="Footer"/>
      <w:pBdr>
        <w:top w:val="single" w:sz="6" w:space="1" w:color="auto"/>
      </w:pBdr>
      <w:tabs>
        <w:tab w:val="center" w:pos="4536"/>
      </w:tabs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B9" w:rsidRDefault="003D68B9">
      <w:r>
        <w:separator/>
      </w:r>
    </w:p>
  </w:footnote>
  <w:footnote w:type="continuationSeparator" w:id="0">
    <w:p w:rsidR="003D68B9" w:rsidRDefault="003D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B4" w:rsidRDefault="003C30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30B4" w:rsidRDefault="003C30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B4" w:rsidRPr="00DC1BDD" w:rsidRDefault="003C30B4">
    <w:pPr>
      <w:pStyle w:val="Heading2"/>
      <w:pBdr>
        <w:bottom w:val="single" w:sz="4" w:space="1" w:color="auto"/>
      </w:pBdr>
      <w:ind w:right="-1"/>
      <w:rPr>
        <w:rFonts w:ascii="Lato" w:hAnsi="Lato"/>
        <w:b w:val="0"/>
        <w:sz w:val="22"/>
        <w:szCs w:val="22"/>
      </w:rPr>
    </w:pPr>
    <w:r w:rsidRPr="00DC1BDD">
      <w:rPr>
        <w:rFonts w:ascii="Lato" w:hAnsi="Lato"/>
        <w:b w:val="0"/>
        <w:sz w:val="22"/>
        <w:szCs w:val="22"/>
      </w:rPr>
      <w:t xml:space="preserve">MINUTES OF MEETING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8F" w:rsidRDefault="007A64F6" w:rsidP="00327E8F">
    <w:pPr>
      <w:pStyle w:val="Header"/>
      <w:ind w:left="-1100"/>
    </w:pPr>
    <w:r w:rsidRPr="007A64F6">
      <w:rPr>
        <w:noProof/>
        <w:sz w:val="2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8144B" wp14:editId="0EBF6906">
              <wp:simplePos x="0" y="0"/>
              <wp:positionH relativeFrom="column">
                <wp:posOffset>5281295</wp:posOffset>
              </wp:positionH>
              <wp:positionV relativeFrom="paragraph">
                <wp:posOffset>-66675</wp:posOffset>
              </wp:positionV>
              <wp:extent cx="1485900" cy="71437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A64F6" w:rsidRPr="004D30D5" w:rsidRDefault="007A64F6" w:rsidP="007A64F6">
                          <w:r w:rsidRPr="004D30D5">
                            <w:t>Department of</w:t>
                          </w:r>
                        </w:p>
                        <w:p w:rsidR="007A64F6" w:rsidRPr="004D30D5" w:rsidRDefault="007A64F6" w:rsidP="007A64F6">
                          <w:pPr>
                            <w:rPr>
                              <w:b/>
                            </w:rPr>
                          </w:pPr>
                          <w:r w:rsidRPr="004D30D5">
                            <w:rPr>
                              <w:b/>
                            </w:rPr>
                            <w:t>Infrastructure,</w:t>
                          </w:r>
                        </w:p>
                        <w:p w:rsidR="007A64F6" w:rsidRPr="004D30D5" w:rsidRDefault="007A64F6" w:rsidP="007A64F6">
                          <w:pPr>
                            <w:rPr>
                              <w:b/>
                            </w:rPr>
                          </w:pPr>
                          <w:r w:rsidRPr="004D30D5">
                            <w:rPr>
                              <w:b/>
                            </w:rPr>
                            <w:t>Planning and Logistics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15.85pt;margin-top:-5.25pt;width:117pt;height:5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" fillcolor="window" stroked="f" strokeweight=".5pt">
              <v:textbox>
                <w:txbxContent>
                  <w:p w:rsidR="007A64F6" w:rsidRPr="004D30D5" w:rsidRDefault="007A64F6" w:rsidP="007A64F6">
                    <w:r w:rsidRPr="004D30D5">
                      <w:t>Department of</w:t>
                    </w:r>
                  </w:p>
                  <w:p w:rsidR="007A64F6" w:rsidRPr="004D30D5" w:rsidRDefault="007A64F6" w:rsidP="007A64F6">
                    <w:pPr>
                      <w:rPr>
                        <w:b/>
                      </w:rPr>
                    </w:pPr>
                    <w:r w:rsidRPr="004D30D5">
                      <w:rPr>
                        <w:b/>
                      </w:rPr>
                      <w:t>Infrastructure,</w:t>
                    </w:r>
                  </w:p>
                  <w:p w:rsidR="007A64F6" w:rsidRPr="004D30D5" w:rsidRDefault="007A64F6" w:rsidP="007A64F6">
                    <w:pPr>
                      <w:rPr>
                        <w:b/>
                      </w:rPr>
                    </w:pPr>
                    <w:r w:rsidRPr="004D30D5">
                      <w:rPr>
                        <w:b/>
                      </w:rPr>
                      <w:t>Planning and Logistics</w:t>
                    </w:r>
                  </w:p>
                </w:txbxContent>
              </v:textbox>
            </v:shape>
          </w:pict>
        </mc:Fallback>
      </mc:AlternateContent>
    </w:r>
    <w:r w:rsidR="00327E8F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2213E9" wp14:editId="316293A8">
          <wp:simplePos x="0" y="0"/>
          <wp:positionH relativeFrom="column">
            <wp:posOffset>-895985</wp:posOffset>
          </wp:positionH>
          <wp:positionV relativeFrom="paragraph">
            <wp:posOffset>-448310</wp:posOffset>
          </wp:positionV>
          <wp:extent cx="7562850" cy="1067435"/>
          <wp:effectExtent l="0" t="0" r="0" b="0"/>
          <wp:wrapThrough wrapText="bothSides">
            <wp:wrapPolygon edited="0">
              <wp:start x="0" y="0"/>
              <wp:lineTo x="0" y="21202"/>
              <wp:lineTo x="21546" y="21202"/>
              <wp:lineTo x="21546" y="0"/>
              <wp:lineTo x="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0B4" w:rsidRPr="00327E8F" w:rsidRDefault="003C30B4" w:rsidP="007A64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6A3"/>
    <w:multiLevelType w:val="hybridMultilevel"/>
    <w:tmpl w:val="89700D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14EB7"/>
    <w:multiLevelType w:val="hybridMultilevel"/>
    <w:tmpl w:val="FBBC199E"/>
    <w:lvl w:ilvl="0" w:tplc="E7E0281E">
      <w:start w:val="1"/>
      <w:numFmt w:val="bullet"/>
      <w:lvlText w:val="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>
    <w:nsid w:val="063379F4"/>
    <w:multiLevelType w:val="hybridMultilevel"/>
    <w:tmpl w:val="D312DCEA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969B9"/>
    <w:multiLevelType w:val="hybridMultilevel"/>
    <w:tmpl w:val="3AF63B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3D7F"/>
    <w:multiLevelType w:val="hybridMultilevel"/>
    <w:tmpl w:val="C8A6253C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81EA3"/>
    <w:multiLevelType w:val="hybridMultilevel"/>
    <w:tmpl w:val="33824AEE"/>
    <w:lvl w:ilvl="0" w:tplc="E7E0281E">
      <w:start w:val="1"/>
      <w:numFmt w:val="bullet"/>
      <w:lvlText w:val="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>
    <w:nsid w:val="1463487F"/>
    <w:multiLevelType w:val="hybridMultilevel"/>
    <w:tmpl w:val="DACEC6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E7751"/>
    <w:multiLevelType w:val="hybridMultilevel"/>
    <w:tmpl w:val="59D6D42A"/>
    <w:lvl w:ilvl="0" w:tplc="E7E0281E">
      <w:start w:val="1"/>
      <w:numFmt w:val="bullet"/>
      <w:lvlText w:val="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8">
    <w:nsid w:val="18077416"/>
    <w:multiLevelType w:val="hybridMultilevel"/>
    <w:tmpl w:val="E21ABCE4"/>
    <w:lvl w:ilvl="0" w:tplc="E7E0281E">
      <w:start w:val="1"/>
      <w:numFmt w:val="bullet"/>
      <w:lvlText w:val="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9">
    <w:nsid w:val="20157261"/>
    <w:multiLevelType w:val="hybridMultilevel"/>
    <w:tmpl w:val="AC2C8E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35209"/>
    <w:multiLevelType w:val="hybridMultilevel"/>
    <w:tmpl w:val="CC4051E8"/>
    <w:lvl w:ilvl="0" w:tplc="E7E0281E">
      <w:start w:val="1"/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1">
    <w:nsid w:val="29F71507"/>
    <w:multiLevelType w:val="hybridMultilevel"/>
    <w:tmpl w:val="CAC2215E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E66B3"/>
    <w:multiLevelType w:val="hybridMultilevel"/>
    <w:tmpl w:val="7D68862C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82ACA"/>
    <w:multiLevelType w:val="multilevel"/>
    <w:tmpl w:val="28A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B62C9"/>
    <w:multiLevelType w:val="hybridMultilevel"/>
    <w:tmpl w:val="0D783642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E5E27"/>
    <w:multiLevelType w:val="multilevel"/>
    <w:tmpl w:val="AB3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46D8A"/>
    <w:multiLevelType w:val="hybridMultilevel"/>
    <w:tmpl w:val="28AC97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17B84"/>
    <w:multiLevelType w:val="hybridMultilevel"/>
    <w:tmpl w:val="74AA0A26"/>
    <w:lvl w:ilvl="0" w:tplc="E7E0281E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C9D21C5"/>
    <w:multiLevelType w:val="hybridMultilevel"/>
    <w:tmpl w:val="6A54A014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C762A0"/>
    <w:multiLevelType w:val="hybridMultilevel"/>
    <w:tmpl w:val="1AFA37AC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61DAA"/>
    <w:multiLevelType w:val="hybridMultilevel"/>
    <w:tmpl w:val="6B868984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A16A9"/>
    <w:multiLevelType w:val="hybridMultilevel"/>
    <w:tmpl w:val="0A663DE0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4008C"/>
    <w:multiLevelType w:val="hybridMultilevel"/>
    <w:tmpl w:val="70223540"/>
    <w:lvl w:ilvl="0" w:tplc="942A9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B6F9C"/>
    <w:multiLevelType w:val="multilevel"/>
    <w:tmpl w:val="E3606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9627D2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CB0CD0"/>
    <w:multiLevelType w:val="hybridMultilevel"/>
    <w:tmpl w:val="9A4CFE2A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702E1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2D86153"/>
    <w:multiLevelType w:val="hybridMultilevel"/>
    <w:tmpl w:val="8632C41A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A6749"/>
    <w:multiLevelType w:val="hybridMultilevel"/>
    <w:tmpl w:val="30FC82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40758"/>
    <w:multiLevelType w:val="hybridMultilevel"/>
    <w:tmpl w:val="E9C4B0E6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961D9"/>
    <w:multiLevelType w:val="hybridMultilevel"/>
    <w:tmpl w:val="0EA087E0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93615C"/>
    <w:multiLevelType w:val="hybridMultilevel"/>
    <w:tmpl w:val="A76C8C1A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52413"/>
    <w:multiLevelType w:val="hybridMultilevel"/>
    <w:tmpl w:val="2968C2B0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0303E6"/>
    <w:multiLevelType w:val="hybridMultilevel"/>
    <w:tmpl w:val="9C1EC3FA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1E671EA"/>
    <w:multiLevelType w:val="hybridMultilevel"/>
    <w:tmpl w:val="D65AD052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A2586"/>
    <w:multiLevelType w:val="hybridMultilevel"/>
    <w:tmpl w:val="8CD0A69A"/>
    <w:lvl w:ilvl="0" w:tplc="E7E0281E">
      <w:start w:val="1"/>
      <w:numFmt w:val="bullet"/>
      <w:lvlText w:val="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36">
    <w:nsid w:val="65455C20"/>
    <w:multiLevelType w:val="hybridMultilevel"/>
    <w:tmpl w:val="133662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594633"/>
    <w:multiLevelType w:val="hybridMultilevel"/>
    <w:tmpl w:val="E398D9BC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A952F3"/>
    <w:multiLevelType w:val="hybridMultilevel"/>
    <w:tmpl w:val="FFE0E3BC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F6FF2"/>
    <w:multiLevelType w:val="hybridMultilevel"/>
    <w:tmpl w:val="B5167A52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A113A"/>
    <w:multiLevelType w:val="multilevel"/>
    <w:tmpl w:val="2A04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4E4B19"/>
    <w:multiLevelType w:val="hybridMultilevel"/>
    <w:tmpl w:val="458674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2692F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75125B"/>
    <w:multiLevelType w:val="hybridMultilevel"/>
    <w:tmpl w:val="AD7C1A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003539"/>
    <w:multiLevelType w:val="hybridMultilevel"/>
    <w:tmpl w:val="F84AB5A2"/>
    <w:lvl w:ilvl="0" w:tplc="E7E02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295DBF"/>
    <w:multiLevelType w:val="hybridMultilevel"/>
    <w:tmpl w:val="429CC7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111001"/>
    <w:multiLevelType w:val="hybridMultilevel"/>
    <w:tmpl w:val="684830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44"/>
  </w:num>
  <w:num w:numId="4">
    <w:abstractNumId w:val="27"/>
  </w:num>
  <w:num w:numId="5">
    <w:abstractNumId w:val="37"/>
  </w:num>
  <w:num w:numId="6">
    <w:abstractNumId w:val="34"/>
  </w:num>
  <w:num w:numId="7">
    <w:abstractNumId w:val="25"/>
  </w:num>
  <w:num w:numId="8">
    <w:abstractNumId w:val="31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0"/>
  </w:num>
  <w:num w:numId="13">
    <w:abstractNumId w:val="6"/>
  </w:num>
  <w:num w:numId="14">
    <w:abstractNumId w:val="29"/>
  </w:num>
  <w:num w:numId="15">
    <w:abstractNumId w:val="4"/>
  </w:num>
  <w:num w:numId="16">
    <w:abstractNumId w:val="9"/>
  </w:num>
  <w:num w:numId="17">
    <w:abstractNumId w:val="45"/>
  </w:num>
  <w:num w:numId="18">
    <w:abstractNumId w:val="12"/>
  </w:num>
  <w:num w:numId="19">
    <w:abstractNumId w:val="18"/>
  </w:num>
  <w:num w:numId="20">
    <w:abstractNumId w:val="17"/>
  </w:num>
  <w:num w:numId="21">
    <w:abstractNumId w:val="33"/>
  </w:num>
  <w:num w:numId="22">
    <w:abstractNumId w:val="14"/>
  </w:num>
  <w:num w:numId="23">
    <w:abstractNumId w:val="20"/>
  </w:num>
  <w:num w:numId="24">
    <w:abstractNumId w:val="10"/>
  </w:num>
  <w:num w:numId="25">
    <w:abstractNumId w:val="11"/>
  </w:num>
  <w:num w:numId="26">
    <w:abstractNumId w:val="39"/>
  </w:num>
  <w:num w:numId="27">
    <w:abstractNumId w:val="21"/>
  </w:num>
  <w:num w:numId="28">
    <w:abstractNumId w:val="2"/>
  </w:num>
  <w:num w:numId="29">
    <w:abstractNumId w:val="16"/>
  </w:num>
  <w:num w:numId="30">
    <w:abstractNumId w:val="3"/>
  </w:num>
  <w:num w:numId="31">
    <w:abstractNumId w:val="42"/>
  </w:num>
  <w:num w:numId="3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</w:num>
  <w:num w:numId="37">
    <w:abstractNumId w:val="41"/>
  </w:num>
  <w:num w:numId="38">
    <w:abstractNumId w:val="38"/>
  </w:num>
  <w:num w:numId="39">
    <w:abstractNumId w:val="7"/>
  </w:num>
  <w:num w:numId="40">
    <w:abstractNumId w:val="35"/>
  </w:num>
  <w:num w:numId="41">
    <w:abstractNumId w:val="1"/>
  </w:num>
  <w:num w:numId="42">
    <w:abstractNumId w:val="8"/>
  </w:num>
  <w:num w:numId="43">
    <w:abstractNumId w:val="5"/>
  </w:num>
  <w:num w:numId="44">
    <w:abstractNumId w:val="22"/>
  </w:num>
  <w:num w:numId="45">
    <w:abstractNumId w:val="0"/>
  </w:num>
  <w:num w:numId="46">
    <w:abstractNumId w:val="23"/>
  </w:num>
  <w:num w:numId="47">
    <w:abstractNumId w:val="24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AD"/>
    <w:rsid w:val="00000397"/>
    <w:rsid w:val="0000267A"/>
    <w:rsid w:val="00003CB1"/>
    <w:rsid w:val="00020511"/>
    <w:rsid w:val="00022527"/>
    <w:rsid w:val="00035E05"/>
    <w:rsid w:val="000735A4"/>
    <w:rsid w:val="00076A38"/>
    <w:rsid w:val="0008219D"/>
    <w:rsid w:val="00084125"/>
    <w:rsid w:val="0008468D"/>
    <w:rsid w:val="000865E3"/>
    <w:rsid w:val="00096293"/>
    <w:rsid w:val="000A0150"/>
    <w:rsid w:val="000A0C1F"/>
    <w:rsid w:val="000B17EC"/>
    <w:rsid w:val="000C3A5D"/>
    <w:rsid w:val="000F4E30"/>
    <w:rsid w:val="00105FC8"/>
    <w:rsid w:val="00124375"/>
    <w:rsid w:val="00125A04"/>
    <w:rsid w:val="001339E4"/>
    <w:rsid w:val="00145190"/>
    <w:rsid w:val="00153893"/>
    <w:rsid w:val="00154568"/>
    <w:rsid w:val="00157278"/>
    <w:rsid w:val="00161835"/>
    <w:rsid w:val="00162AAA"/>
    <w:rsid w:val="00163E4F"/>
    <w:rsid w:val="00166446"/>
    <w:rsid w:val="0016644B"/>
    <w:rsid w:val="00174423"/>
    <w:rsid w:val="00177B31"/>
    <w:rsid w:val="00181C67"/>
    <w:rsid w:val="001877E8"/>
    <w:rsid w:val="00197642"/>
    <w:rsid w:val="001A2897"/>
    <w:rsid w:val="001A4EF5"/>
    <w:rsid w:val="001A6AC7"/>
    <w:rsid w:val="001C2BBD"/>
    <w:rsid w:val="001C2C31"/>
    <w:rsid w:val="001C5A80"/>
    <w:rsid w:val="001D130A"/>
    <w:rsid w:val="001E50FE"/>
    <w:rsid w:val="002105C9"/>
    <w:rsid w:val="00211731"/>
    <w:rsid w:val="00215C58"/>
    <w:rsid w:val="002173A9"/>
    <w:rsid w:val="00224BD6"/>
    <w:rsid w:val="00230F6A"/>
    <w:rsid w:val="00233BB9"/>
    <w:rsid w:val="00251F57"/>
    <w:rsid w:val="00255F1F"/>
    <w:rsid w:val="002566C7"/>
    <w:rsid w:val="002573CE"/>
    <w:rsid w:val="00273865"/>
    <w:rsid w:val="00275649"/>
    <w:rsid w:val="00281F2D"/>
    <w:rsid w:val="00282CE6"/>
    <w:rsid w:val="0028571C"/>
    <w:rsid w:val="00291131"/>
    <w:rsid w:val="002A6D87"/>
    <w:rsid w:val="002B14F3"/>
    <w:rsid w:val="002B313F"/>
    <w:rsid w:val="002B634D"/>
    <w:rsid w:val="002D0FCE"/>
    <w:rsid w:val="002E1A2E"/>
    <w:rsid w:val="002F1364"/>
    <w:rsid w:val="002F3AD6"/>
    <w:rsid w:val="00310C29"/>
    <w:rsid w:val="00315560"/>
    <w:rsid w:val="00324B90"/>
    <w:rsid w:val="00327A5A"/>
    <w:rsid w:val="00327E8F"/>
    <w:rsid w:val="00333C9F"/>
    <w:rsid w:val="0033723F"/>
    <w:rsid w:val="00340764"/>
    <w:rsid w:val="00344A9A"/>
    <w:rsid w:val="00347825"/>
    <w:rsid w:val="00351477"/>
    <w:rsid w:val="00351879"/>
    <w:rsid w:val="00351CF8"/>
    <w:rsid w:val="00354B41"/>
    <w:rsid w:val="00357DB9"/>
    <w:rsid w:val="00370016"/>
    <w:rsid w:val="00374D38"/>
    <w:rsid w:val="003863B8"/>
    <w:rsid w:val="0039778E"/>
    <w:rsid w:val="003A3D46"/>
    <w:rsid w:val="003B0FEF"/>
    <w:rsid w:val="003B1EE5"/>
    <w:rsid w:val="003B6DFB"/>
    <w:rsid w:val="003B7F3B"/>
    <w:rsid w:val="003C30B4"/>
    <w:rsid w:val="003D00FE"/>
    <w:rsid w:val="003D68B9"/>
    <w:rsid w:val="003F33E6"/>
    <w:rsid w:val="003F3530"/>
    <w:rsid w:val="0044603E"/>
    <w:rsid w:val="004539CA"/>
    <w:rsid w:val="004573B4"/>
    <w:rsid w:val="00457C0A"/>
    <w:rsid w:val="0046483D"/>
    <w:rsid w:val="004663A0"/>
    <w:rsid w:val="0047292A"/>
    <w:rsid w:val="0048708C"/>
    <w:rsid w:val="004877AD"/>
    <w:rsid w:val="00490CC7"/>
    <w:rsid w:val="004930D9"/>
    <w:rsid w:val="004A26B9"/>
    <w:rsid w:val="004A53C1"/>
    <w:rsid w:val="004A63C3"/>
    <w:rsid w:val="004B4B54"/>
    <w:rsid w:val="004C6E56"/>
    <w:rsid w:val="004E6DD2"/>
    <w:rsid w:val="004F319C"/>
    <w:rsid w:val="004F4079"/>
    <w:rsid w:val="00513B21"/>
    <w:rsid w:val="00514990"/>
    <w:rsid w:val="00516054"/>
    <w:rsid w:val="00517848"/>
    <w:rsid w:val="00522A8F"/>
    <w:rsid w:val="00522B0C"/>
    <w:rsid w:val="00523475"/>
    <w:rsid w:val="00533DEE"/>
    <w:rsid w:val="00535524"/>
    <w:rsid w:val="00537DAF"/>
    <w:rsid w:val="00541538"/>
    <w:rsid w:val="00544E51"/>
    <w:rsid w:val="00552CDC"/>
    <w:rsid w:val="0055302E"/>
    <w:rsid w:val="005531D1"/>
    <w:rsid w:val="00553481"/>
    <w:rsid w:val="00567098"/>
    <w:rsid w:val="005676B7"/>
    <w:rsid w:val="00582C2D"/>
    <w:rsid w:val="0058372D"/>
    <w:rsid w:val="00587CAC"/>
    <w:rsid w:val="005939B4"/>
    <w:rsid w:val="005B3668"/>
    <w:rsid w:val="005C0D00"/>
    <w:rsid w:val="005C501E"/>
    <w:rsid w:val="005D468F"/>
    <w:rsid w:val="005E28A6"/>
    <w:rsid w:val="005F1837"/>
    <w:rsid w:val="006050F4"/>
    <w:rsid w:val="0060730B"/>
    <w:rsid w:val="00612C9C"/>
    <w:rsid w:val="00613297"/>
    <w:rsid w:val="00627DAB"/>
    <w:rsid w:val="00635F8E"/>
    <w:rsid w:val="00641545"/>
    <w:rsid w:val="006526C5"/>
    <w:rsid w:val="006529A2"/>
    <w:rsid w:val="00653D2A"/>
    <w:rsid w:val="00656C12"/>
    <w:rsid w:val="006626EA"/>
    <w:rsid w:val="006715DC"/>
    <w:rsid w:val="006805DC"/>
    <w:rsid w:val="006834DB"/>
    <w:rsid w:val="00684D24"/>
    <w:rsid w:val="00693180"/>
    <w:rsid w:val="006A044F"/>
    <w:rsid w:val="006A1511"/>
    <w:rsid w:val="006A3483"/>
    <w:rsid w:val="006B6531"/>
    <w:rsid w:val="006B726E"/>
    <w:rsid w:val="006B7830"/>
    <w:rsid w:val="006C1F32"/>
    <w:rsid w:val="006C48EF"/>
    <w:rsid w:val="006E621E"/>
    <w:rsid w:val="006F0A20"/>
    <w:rsid w:val="006F214F"/>
    <w:rsid w:val="006F3120"/>
    <w:rsid w:val="006F322D"/>
    <w:rsid w:val="00700C44"/>
    <w:rsid w:val="00703D7B"/>
    <w:rsid w:val="00705555"/>
    <w:rsid w:val="0070636C"/>
    <w:rsid w:val="007124AC"/>
    <w:rsid w:val="0071774B"/>
    <w:rsid w:val="00727715"/>
    <w:rsid w:val="00730CC0"/>
    <w:rsid w:val="007336ED"/>
    <w:rsid w:val="0073455C"/>
    <w:rsid w:val="0074539A"/>
    <w:rsid w:val="0075142B"/>
    <w:rsid w:val="00752B62"/>
    <w:rsid w:val="00754749"/>
    <w:rsid w:val="007563C9"/>
    <w:rsid w:val="00762449"/>
    <w:rsid w:val="007636E9"/>
    <w:rsid w:val="00772CDA"/>
    <w:rsid w:val="00777513"/>
    <w:rsid w:val="00784A67"/>
    <w:rsid w:val="00790588"/>
    <w:rsid w:val="00794948"/>
    <w:rsid w:val="007A177C"/>
    <w:rsid w:val="007A50C3"/>
    <w:rsid w:val="007A64F6"/>
    <w:rsid w:val="007C3CB5"/>
    <w:rsid w:val="007D427C"/>
    <w:rsid w:val="007E5DB8"/>
    <w:rsid w:val="007F02CC"/>
    <w:rsid w:val="007F1E08"/>
    <w:rsid w:val="007F31E2"/>
    <w:rsid w:val="007F4A97"/>
    <w:rsid w:val="007F546A"/>
    <w:rsid w:val="008013E5"/>
    <w:rsid w:val="00802304"/>
    <w:rsid w:val="00812DCB"/>
    <w:rsid w:val="00813C81"/>
    <w:rsid w:val="00813CA6"/>
    <w:rsid w:val="008174B3"/>
    <w:rsid w:val="0082255B"/>
    <w:rsid w:val="00824B96"/>
    <w:rsid w:val="00845EA6"/>
    <w:rsid w:val="008472D2"/>
    <w:rsid w:val="00851C1B"/>
    <w:rsid w:val="0085239A"/>
    <w:rsid w:val="00861D00"/>
    <w:rsid w:val="008633F3"/>
    <w:rsid w:val="008751BC"/>
    <w:rsid w:val="00875BCD"/>
    <w:rsid w:val="00876E69"/>
    <w:rsid w:val="00886E10"/>
    <w:rsid w:val="0089634F"/>
    <w:rsid w:val="0089676F"/>
    <w:rsid w:val="00896E69"/>
    <w:rsid w:val="008A65D3"/>
    <w:rsid w:val="008A6C64"/>
    <w:rsid w:val="008B7CF1"/>
    <w:rsid w:val="008B7F10"/>
    <w:rsid w:val="008C23F6"/>
    <w:rsid w:val="008C6EA6"/>
    <w:rsid w:val="008D58E3"/>
    <w:rsid w:val="008E212A"/>
    <w:rsid w:val="008E6BC7"/>
    <w:rsid w:val="008F0376"/>
    <w:rsid w:val="008F288F"/>
    <w:rsid w:val="009024F8"/>
    <w:rsid w:val="00917C4F"/>
    <w:rsid w:val="009209EB"/>
    <w:rsid w:val="00926E32"/>
    <w:rsid w:val="00934637"/>
    <w:rsid w:val="00946C9D"/>
    <w:rsid w:val="00947C8B"/>
    <w:rsid w:val="00971D36"/>
    <w:rsid w:val="009743BD"/>
    <w:rsid w:val="00976F16"/>
    <w:rsid w:val="00986471"/>
    <w:rsid w:val="009906A1"/>
    <w:rsid w:val="009910CA"/>
    <w:rsid w:val="009939E8"/>
    <w:rsid w:val="009A1A11"/>
    <w:rsid w:val="009A6971"/>
    <w:rsid w:val="009C049C"/>
    <w:rsid w:val="009C102A"/>
    <w:rsid w:val="009D043F"/>
    <w:rsid w:val="009E23FF"/>
    <w:rsid w:val="009E5CE2"/>
    <w:rsid w:val="009F4DF4"/>
    <w:rsid w:val="009F6E5B"/>
    <w:rsid w:val="00A07E41"/>
    <w:rsid w:val="00A21B89"/>
    <w:rsid w:val="00A23F66"/>
    <w:rsid w:val="00A24487"/>
    <w:rsid w:val="00A46FB6"/>
    <w:rsid w:val="00A5205A"/>
    <w:rsid w:val="00A560AF"/>
    <w:rsid w:val="00A65E1E"/>
    <w:rsid w:val="00A70445"/>
    <w:rsid w:val="00A756B2"/>
    <w:rsid w:val="00A842FE"/>
    <w:rsid w:val="00A951A3"/>
    <w:rsid w:val="00AA6694"/>
    <w:rsid w:val="00AC20ED"/>
    <w:rsid w:val="00AC66BE"/>
    <w:rsid w:val="00AD0458"/>
    <w:rsid w:val="00AD1768"/>
    <w:rsid w:val="00AE57C2"/>
    <w:rsid w:val="00B018F7"/>
    <w:rsid w:val="00B04D24"/>
    <w:rsid w:val="00B13F1B"/>
    <w:rsid w:val="00B22DAA"/>
    <w:rsid w:val="00B2598A"/>
    <w:rsid w:val="00B35E7A"/>
    <w:rsid w:val="00B406E1"/>
    <w:rsid w:val="00B72961"/>
    <w:rsid w:val="00B84152"/>
    <w:rsid w:val="00B86921"/>
    <w:rsid w:val="00B925C3"/>
    <w:rsid w:val="00B93686"/>
    <w:rsid w:val="00B93F35"/>
    <w:rsid w:val="00B95BE0"/>
    <w:rsid w:val="00B972BF"/>
    <w:rsid w:val="00BB42C2"/>
    <w:rsid w:val="00BB51FE"/>
    <w:rsid w:val="00BB7E6D"/>
    <w:rsid w:val="00BC1F8F"/>
    <w:rsid w:val="00BC4B34"/>
    <w:rsid w:val="00BC58D3"/>
    <w:rsid w:val="00BE7A71"/>
    <w:rsid w:val="00BF25A2"/>
    <w:rsid w:val="00BF27DF"/>
    <w:rsid w:val="00BF69A6"/>
    <w:rsid w:val="00C008E0"/>
    <w:rsid w:val="00C1307D"/>
    <w:rsid w:val="00C151C2"/>
    <w:rsid w:val="00C171E0"/>
    <w:rsid w:val="00C20CAE"/>
    <w:rsid w:val="00C2747A"/>
    <w:rsid w:val="00C31025"/>
    <w:rsid w:val="00C35AE8"/>
    <w:rsid w:val="00C36B93"/>
    <w:rsid w:val="00C53BBD"/>
    <w:rsid w:val="00C56969"/>
    <w:rsid w:val="00C61202"/>
    <w:rsid w:val="00C6738B"/>
    <w:rsid w:val="00C75C83"/>
    <w:rsid w:val="00C84007"/>
    <w:rsid w:val="00C94CAD"/>
    <w:rsid w:val="00C94DDE"/>
    <w:rsid w:val="00CA20B7"/>
    <w:rsid w:val="00CA40A9"/>
    <w:rsid w:val="00CA627A"/>
    <w:rsid w:val="00CA746C"/>
    <w:rsid w:val="00CB1B29"/>
    <w:rsid w:val="00CE15B8"/>
    <w:rsid w:val="00D04EC0"/>
    <w:rsid w:val="00D15873"/>
    <w:rsid w:val="00D269CB"/>
    <w:rsid w:val="00D273A6"/>
    <w:rsid w:val="00D35DD0"/>
    <w:rsid w:val="00D426BD"/>
    <w:rsid w:val="00D448FB"/>
    <w:rsid w:val="00D45C8A"/>
    <w:rsid w:val="00D46212"/>
    <w:rsid w:val="00D51A7B"/>
    <w:rsid w:val="00D53B42"/>
    <w:rsid w:val="00D63DC1"/>
    <w:rsid w:val="00D708F1"/>
    <w:rsid w:val="00D72C14"/>
    <w:rsid w:val="00D76E60"/>
    <w:rsid w:val="00D776FA"/>
    <w:rsid w:val="00D77D19"/>
    <w:rsid w:val="00D8093E"/>
    <w:rsid w:val="00D80EB4"/>
    <w:rsid w:val="00D838ED"/>
    <w:rsid w:val="00D934BA"/>
    <w:rsid w:val="00DA1029"/>
    <w:rsid w:val="00DA3337"/>
    <w:rsid w:val="00DB62C5"/>
    <w:rsid w:val="00DC1BDD"/>
    <w:rsid w:val="00DC1CF6"/>
    <w:rsid w:val="00DC3592"/>
    <w:rsid w:val="00DD25CC"/>
    <w:rsid w:val="00DD4593"/>
    <w:rsid w:val="00DD4B5C"/>
    <w:rsid w:val="00DE607C"/>
    <w:rsid w:val="00DE6C4F"/>
    <w:rsid w:val="00DE72EE"/>
    <w:rsid w:val="00DF516C"/>
    <w:rsid w:val="00DF5BCA"/>
    <w:rsid w:val="00DF719A"/>
    <w:rsid w:val="00E04DDA"/>
    <w:rsid w:val="00E14925"/>
    <w:rsid w:val="00E15385"/>
    <w:rsid w:val="00E22229"/>
    <w:rsid w:val="00E258AB"/>
    <w:rsid w:val="00E30EDC"/>
    <w:rsid w:val="00E33673"/>
    <w:rsid w:val="00E6341A"/>
    <w:rsid w:val="00E913B3"/>
    <w:rsid w:val="00EA23FC"/>
    <w:rsid w:val="00EB0187"/>
    <w:rsid w:val="00EB3326"/>
    <w:rsid w:val="00EB6027"/>
    <w:rsid w:val="00EB730A"/>
    <w:rsid w:val="00ED0F12"/>
    <w:rsid w:val="00EE1C39"/>
    <w:rsid w:val="00EE332B"/>
    <w:rsid w:val="00EE3A37"/>
    <w:rsid w:val="00EE66F4"/>
    <w:rsid w:val="00EF3B1F"/>
    <w:rsid w:val="00EF5377"/>
    <w:rsid w:val="00EF712A"/>
    <w:rsid w:val="00EF7408"/>
    <w:rsid w:val="00F05DB7"/>
    <w:rsid w:val="00F11432"/>
    <w:rsid w:val="00F11470"/>
    <w:rsid w:val="00F25DD0"/>
    <w:rsid w:val="00F3008D"/>
    <w:rsid w:val="00F3489F"/>
    <w:rsid w:val="00F42271"/>
    <w:rsid w:val="00F439B8"/>
    <w:rsid w:val="00F46CDB"/>
    <w:rsid w:val="00F574B5"/>
    <w:rsid w:val="00F67E36"/>
    <w:rsid w:val="00F761E4"/>
    <w:rsid w:val="00F85024"/>
    <w:rsid w:val="00F9017E"/>
    <w:rsid w:val="00F9101D"/>
    <w:rsid w:val="00F917CA"/>
    <w:rsid w:val="00F95E06"/>
    <w:rsid w:val="00FB1A14"/>
    <w:rsid w:val="00FB7E03"/>
    <w:rsid w:val="00FC14FD"/>
    <w:rsid w:val="00FC1E90"/>
    <w:rsid w:val="00FC401F"/>
    <w:rsid w:val="00FC4E2D"/>
    <w:rsid w:val="00FC7D21"/>
    <w:rsid w:val="00FD13D3"/>
    <w:rsid w:val="00FD1642"/>
    <w:rsid w:val="00FD58AA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3E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851"/>
      </w:tabs>
      <w:ind w:left="426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120"/>
      <w:jc w:val="both"/>
    </w:pPr>
    <w:rPr>
      <w:sz w:val="24"/>
    </w:rPr>
  </w:style>
  <w:style w:type="paragraph" w:styleId="BodyText2">
    <w:name w:val="Body Text 2"/>
    <w:basedOn w:val="Normal"/>
    <w:rPr>
      <w:rFonts w:cs="Arial"/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2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table" w:styleId="TableGrid">
    <w:name w:val="Table Grid"/>
    <w:basedOn w:val="TableNormal"/>
    <w:rsid w:val="0054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003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qFormat/>
    <w:rsid w:val="00000397"/>
    <w:rPr>
      <w:b/>
      <w:bCs/>
    </w:rPr>
  </w:style>
  <w:style w:type="paragraph" w:customStyle="1" w:styleId="Explanation">
    <w:name w:val="Explanation"/>
    <w:basedOn w:val="Normal"/>
    <w:next w:val="Normal"/>
    <w:rsid w:val="005B3668"/>
    <w:pPr>
      <w:keepLines/>
      <w:widowControl w:val="0"/>
      <w:tabs>
        <w:tab w:val="left" w:pos="2552"/>
        <w:tab w:val="left" w:pos="3403"/>
        <w:tab w:val="left" w:pos="4464"/>
        <w:tab w:val="left" w:pos="9072"/>
      </w:tabs>
      <w:spacing w:before="80" w:after="40" w:line="230" w:lineRule="exact"/>
      <w:ind w:left="1418"/>
    </w:pPr>
    <w:rPr>
      <w:i/>
      <w:color w:val="800000"/>
      <w:sz w:val="18"/>
    </w:rPr>
  </w:style>
  <w:style w:type="paragraph" w:customStyle="1" w:styleId="Heading2scheds">
    <w:name w:val="Heading 2  scheds"/>
    <w:basedOn w:val="Heading2"/>
    <w:next w:val="Normal"/>
    <w:rsid w:val="005B3668"/>
    <w:pPr>
      <w:pageBreakBefore/>
      <w:widowControl w:val="0"/>
      <w:spacing w:after="720" w:line="440" w:lineRule="exact"/>
      <w:ind w:left="284"/>
      <w:jc w:val="left"/>
      <w:outlineLvl w:val="9"/>
    </w:pPr>
    <w:rPr>
      <w:kern w:val="44"/>
      <w:sz w:val="40"/>
    </w:rPr>
  </w:style>
  <w:style w:type="paragraph" w:customStyle="1" w:styleId="Tableside">
    <w:name w:val="Tableside"/>
    <w:basedOn w:val="Normal"/>
    <w:rsid w:val="005B3668"/>
    <w:pPr>
      <w:keepNext/>
      <w:keepLines/>
      <w:widowControl w:val="0"/>
      <w:spacing w:before="60" w:line="200" w:lineRule="exact"/>
    </w:pPr>
    <w:rPr>
      <w:i/>
      <w:sz w:val="18"/>
    </w:rPr>
  </w:style>
  <w:style w:type="paragraph" w:customStyle="1" w:styleId="Normalinfo">
    <w:name w:val="Normal info"/>
    <w:basedOn w:val="Normal"/>
    <w:rsid w:val="005B3668"/>
    <w:pPr>
      <w:keepLines/>
      <w:widowControl w:val="0"/>
      <w:spacing w:before="120" w:after="60" w:line="200" w:lineRule="exact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971D36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813C81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3E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851"/>
      </w:tabs>
      <w:ind w:left="426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120"/>
      <w:jc w:val="both"/>
    </w:pPr>
    <w:rPr>
      <w:sz w:val="24"/>
    </w:rPr>
  </w:style>
  <w:style w:type="paragraph" w:styleId="BodyText2">
    <w:name w:val="Body Text 2"/>
    <w:basedOn w:val="Normal"/>
    <w:rPr>
      <w:rFonts w:cs="Arial"/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2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table" w:styleId="TableGrid">
    <w:name w:val="Table Grid"/>
    <w:basedOn w:val="TableNormal"/>
    <w:rsid w:val="0054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003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qFormat/>
    <w:rsid w:val="00000397"/>
    <w:rPr>
      <w:b/>
      <w:bCs/>
    </w:rPr>
  </w:style>
  <w:style w:type="paragraph" w:customStyle="1" w:styleId="Explanation">
    <w:name w:val="Explanation"/>
    <w:basedOn w:val="Normal"/>
    <w:next w:val="Normal"/>
    <w:rsid w:val="005B3668"/>
    <w:pPr>
      <w:keepLines/>
      <w:widowControl w:val="0"/>
      <w:tabs>
        <w:tab w:val="left" w:pos="2552"/>
        <w:tab w:val="left" w:pos="3403"/>
        <w:tab w:val="left" w:pos="4464"/>
        <w:tab w:val="left" w:pos="9072"/>
      </w:tabs>
      <w:spacing w:before="80" w:after="40" w:line="230" w:lineRule="exact"/>
      <w:ind w:left="1418"/>
    </w:pPr>
    <w:rPr>
      <w:i/>
      <w:color w:val="800000"/>
      <w:sz w:val="18"/>
    </w:rPr>
  </w:style>
  <w:style w:type="paragraph" w:customStyle="1" w:styleId="Heading2scheds">
    <w:name w:val="Heading 2  scheds"/>
    <w:basedOn w:val="Heading2"/>
    <w:next w:val="Normal"/>
    <w:rsid w:val="005B3668"/>
    <w:pPr>
      <w:pageBreakBefore/>
      <w:widowControl w:val="0"/>
      <w:spacing w:after="720" w:line="440" w:lineRule="exact"/>
      <w:ind w:left="284"/>
      <w:jc w:val="left"/>
      <w:outlineLvl w:val="9"/>
    </w:pPr>
    <w:rPr>
      <w:kern w:val="44"/>
      <w:sz w:val="40"/>
    </w:rPr>
  </w:style>
  <w:style w:type="paragraph" w:customStyle="1" w:styleId="Tableside">
    <w:name w:val="Tableside"/>
    <w:basedOn w:val="Normal"/>
    <w:rsid w:val="005B3668"/>
    <w:pPr>
      <w:keepNext/>
      <w:keepLines/>
      <w:widowControl w:val="0"/>
      <w:spacing w:before="60" w:line="200" w:lineRule="exact"/>
    </w:pPr>
    <w:rPr>
      <w:i/>
      <w:sz w:val="18"/>
    </w:rPr>
  </w:style>
  <w:style w:type="paragraph" w:customStyle="1" w:styleId="Normalinfo">
    <w:name w:val="Normal info"/>
    <w:basedOn w:val="Normal"/>
    <w:rsid w:val="005B3668"/>
    <w:pPr>
      <w:keepLines/>
      <w:widowControl w:val="0"/>
      <w:spacing w:before="120" w:after="60" w:line="200" w:lineRule="exact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971D36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813C8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1B68-BEBC-4B3B-B7F8-E285CA2A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Review Minutes</Template>
  <TotalTime>0</TotalTime>
  <Pages>7</Pages>
  <Words>825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BUILDING GROUP MEETING</vt:lpstr>
    </vt:vector>
  </TitlesOfParts>
  <Company>DPWS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BUILDING GROUP MEETING</dc:title>
  <dc:creator>DPWS</dc:creator>
  <cp:lastModifiedBy>Sam Hatzivalsamis</cp:lastModifiedBy>
  <cp:revision>2</cp:revision>
  <cp:lastPrinted>2006-10-28T02:29:00Z</cp:lastPrinted>
  <dcterms:created xsi:type="dcterms:W3CDTF">2017-06-13T05:12:00Z</dcterms:created>
  <dcterms:modified xsi:type="dcterms:W3CDTF">2017-06-13T05:12:00Z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-recNumber">
    <vt:lpwstr>Record Number</vt:lpwstr>
  </property>
</Properties>
</file>